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29"/>
        <w:ind w:left="7412" w:right="823" w:firstLine="21"/>
        <w:jc w:val="left"/>
        <w:rPr>
          <w:b w:val="0"/>
          <w:bCs w:val="0"/>
        </w:rPr>
      </w:pPr>
      <w:r>
        <w:rPr/>
        <w:pict>
          <v:shape style="position:absolute;margin-left:59.950001pt;margin-top:9.075776pt;width:160.5pt;height:33.75pt;mso-position-horizontal-relative:page;mso-position-vertical-relative:paragraph;z-index:1216" type="#_x0000_t75" stroked="false">
            <v:imagedata r:id="rId5" o:title=""/>
          </v:shape>
        </w:pict>
      </w:r>
      <w:r>
        <w:rPr>
          <w:color w:val="004663"/>
          <w:spacing w:val="-1"/>
        </w:rPr>
        <w:t>AUSSCHUSS</w:t>
      </w:r>
      <w:r>
        <w:rPr>
          <w:color w:val="004663"/>
          <w:spacing w:val="-22"/>
        </w:rPr>
        <w:t> </w:t>
      </w:r>
      <w:r>
        <w:rPr>
          <w:color w:val="004663"/>
        </w:rPr>
        <w:t>QUALITÄTS-</w:t>
      </w:r>
      <w:r>
        <w:rPr>
          <w:color w:val="004663"/>
          <w:spacing w:val="25"/>
        </w:rPr>
        <w:t> </w:t>
      </w:r>
      <w:r>
        <w:rPr>
          <w:color w:val="004663"/>
          <w:spacing w:val="-1"/>
        </w:rPr>
        <w:t>SICHERUNG,</w:t>
      </w:r>
      <w:r>
        <w:rPr>
          <w:color w:val="004663"/>
          <w:spacing w:val="-14"/>
        </w:rPr>
        <w:t> </w:t>
      </w:r>
      <w:r>
        <w:rPr>
          <w:color w:val="004663"/>
          <w:spacing w:val="-1"/>
        </w:rPr>
        <w:t>SCHULUNG</w:t>
      </w:r>
      <w:r>
        <w:rPr>
          <w:color w:val="004663"/>
          <w:spacing w:val="-14"/>
        </w:rPr>
        <w:t> </w:t>
      </w:r>
      <w:r>
        <w:rPr>
          <w:color w:val="004663"/>
          <w:spacing w:val="-14"/>
        </w:rPr>
      </w:r>
      <w:r>
        <w:rPr>
          <w:color w:val="004663"/>
        </w:rPr>
        <w:t>UND</w:t>
      </w:r>
      <w:r>
        <w:rPr>
          <w:color w:val="004663"/>
          <w:spacing w:val="26"/>
        </w:rPr>
        <w:t> </w:t>
      </w:r>
      <w:r>
        <w:rPr>
          <w:color w:val="004663"/>
          <w:spacing w:val="-1"/>
        </w:rPr>
        <w:t>WEITERBILDUNG</w:t>
      </w:r>
      <w:r>
        <w:rPr>
          <w:color w:val="004663"/>
          <w:spacing w:val="-19"/>
        </w:rPr>
        <w:t> </w:t>
      </w:r>
      <w:r>
        <w:rPr>
          <w:color w:val="004663"/>
        </w:rPr>
        <w:t>(QSW)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pStyle w:val="BodyText"/>
        <w:spacing w:line="240" w:lineRule="auto"/>
        <w:ind w:left="1466" w:right="0"/>
        <w:jc w:val="left"/>
      </w:pPr>
      <w:r>
        <w:rPr>
          <w:spacing w:val="-1"/>
        </w:rPr>
        <w:t>Deutsche</w:t>
      </w:r>
      <w:r>
        <w:rPr>
          <w:spacing w:val="-14"/>
        </w:rPr>
        <w:t> </w:t>
      </w:r>
      <w:r>
        <w:rPr>
          <w:spacing w:val="-1"/>
        </w:rPr>
        <w:t>Diabetes</w:t>
      </w:r>
      <w:r>
        <w:rPr>
          <w:spacing w:val="-13"/>
        </w:rPr>
        <w:t> </w:t>
      </w:r>
      <w:r>
        <w:rPr/>
        <w:t>Gesellschaft</w:t>
      </w:r>
      <w:r>
        <w:rPr/>
      </w:r>
    </w:p>
    <w:p>
      <w:pPr>
        <w:pStyle w:val="BodyText"/>
        <w:spacing w:line="240" w:lineRule="auto" w:before="0"/>
        <w:ind w:left="1466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Yasemin</w:t>
      </w:r>
      <w:r>
        <w:rPr>
          <w:rFonts w:ascii="Calibri"/>
          <w:spacing w:val="-12"/>
        </w:rPr>
        <w:t> </w:t>
      </w:r>
      <w:r>
        <w:rPr>
          <w:rFonts w:ascii="Calibri"/>
        </w:rPr>
        <w:t>Agan</w:t>
      </w:r>
      <w:r>
        <w:rPr>
          <w:rFonts w:ascii="Calibri"/>
        </w:rPr>
      </w:r>
    </w:p>
    <w:p>
      <w:pPr>
        <w:pStyle w:val="BodyText"/>
        <w:spacing w:line="240" w:lineRule="auto" w:before="0"/>
        <w:ind w:left="1466" w:right="0"/>
        <w:jc w:val="left"/>
      </w:pPr>
      <w:r>
        <w:rPr/>
        <w:t>Albrechtstraße</w:t>
      </w:r>
      <w:r>
        <w:rPr>
          <w:spacing w:val="-15"/>
        </w:rPr>
        <w:t> </w:t>
      </w:r>
      <w:r>
        <w:rPr/>
        <w:t>9</w:t>
      </w:r>
      <w:r>
        <w:rPr/>
      </w:r>
    </w:p>
    <w:p>
      <w:pPr>
        <w:pStyle w:val="BodyText"/>
        <w:spacing w:line="240" w:lineRule="auto" w:before="0"/>
        <w:ind w:left="1466" w:right="0"/>
        <w:jc w:val="left"/>
      </w:pPr>
      <w:r>
        <w:rPr/>
        <w:t>10117</w:t>
      </w:r>
      <w:r>
        <w:rPr>
          <w:spacing w:val="-11"/>
        </w:rPr>
        <w:t> </w:t>
      </w:r>
      <w:r>
        <w:rPr/>
        <w:t>Berlin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3081" w:right="1928"/>
        <w:jc w:val="center"/>
        <w:rPr>
          <w:b w:val="0"/>
          <w:bCs w:val="0"/>
        </w:rPr>
      </w:pPr>
      <w:r>
        <w:rPr/>
        <w:t>Antrag</w:t>
      </w:r>
      <w:r>
        <w:rPr>
          <w:spacing w:val="-2"/>
        </w:rPr>
        <w:t> </w:t>
      </w:r>
      <w:r>
        <w:rPr/>
        <w:t>auf</w:t>
      </w:r>
      <w:r>
        <w:rPr>
          <w:spacing w:val="-2"/>
        </w:rPr>
        <w:t> </w:t>
      </w:r>
      <w:r>
        <w:rPr>
          <w:spacing w:val="-1"/>
        </w:rPr>
        <w:t>Anerkennung</w:t>
      </w:r>
      <w:r>
        <w:rPr>
          <w:spacing w:val="-2"/>
        </w:rPr>
        <w:t> </w:t>
      </w:r>
      <w:r>
        <w:rPr/>
        <w:t>als</w:t>
      </w:r>
      <w:r>
        <w:rPr>
          <w:spacing w:val="-3"/>
        </w:rPr>
        <w:t> </w:t>
      </w:r>
      <w:r>
        <w:rPr>
          <w:spacing w:val="-1"/>
        </w:rPr>
        <w:t>Behandlungseinrichtung</w:t>
      </w:r>
      <w:r>
        <w:rPr>
          <w:spacing w:val="30"/>
        </w:rPr>
        <w:t> </w:t>
      </w:r>
      <w:r>
        <w:rPr>
          <w:spacing w:val="-1"/>
        </w:rPr>
        <w:t>für</w:t>
      </w:r>
      <w:r>
        <w:rPr/>
        <w:t> </w:t>
      </w:r>
      <w:r>
        <w:rPr>
          <w:spacing w:val="-1"/>
        </w:rPr>
        <w:t>Patienten</w:t>
      </w:r>
      <w:r>
        <w:rPr/>
        <w:t> </w:t>
      </w:r>
      <w:r>
        <w:rPr>
          <w:spacing w:val="-1"/>
        </w:rPr>
        <w:t>mit</w:t>
      </w:r>
      <w:r>
        <w:rPr/>
        <w:t> </w:t>
      </w:r>
      <w:r>
        <w:rPr>
          <w:spacing w:val="-2"/>
        </w:rPr>
        <w:t>Typ</w:t>
      </w:r>
      <w:r>
        <w:rPr/>
        <w:t> 2</w:t>
      </w:r>
      <w:r>
        <w:rPr>
          <w:spacing w:val="-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Diabetes</w:t>
      </w:r>
      <w:r>
        <w:rPr>
          <w:b w:val="0"/>
          <w:bCs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line="20" w:lineRule="atLeast"/>
        <w:ind w:left="10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9pt;height:.5pt;mso-position-horizontal-relative:char;mso-position-vertical-relative:line" coordorigin="0,0" coordsize="180,10">
            <v:group style="position:absolute;left:5;top:5;width:170;height:2" coordorigin="5,5" coordsize="170,2">
              <v:shape style="position:absolute;left:5;top:5;width:170;height:2" coordorigin="5,5" coordsize="170,0" path="m5,5l175,5e" filled="false" stroked="true" strokeweight="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0"/>
        <w:ind w:left="1152" w:right="0" w:firstLine="0"/>
        <w:jc w:val="center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Zertifiziertes</w:t>
      </w:r>
      <w:r>
        <w:rPr>
          <w:rFonts w:ascii="Calibri"/>
          <w:b/>
          <w:spacing w:val="-2"/>
          <w:sz w:val="40"/>
        </w:rPr>
        <w:t> </w:t>
      </w:r>
      <w:r>
        <w:rPr>
          <w:rFonts w:ascii="Calibri"/>
          <w:b/>
          <w:spacing w:val="-1"/>
          <w:sz w:val="40"/>
        </w:rPr>
        <w:t>Diabeteszentrum</w:t>
      </w:r>
      <w:r>
        <w:rPr>
          <w:rFonts w:ascii="Calibri"/>
          <w:b/>
          <w:sz w:val="40"/>
        </w:rPr>
        <w:t> </w:t>
      </w:r>
      <w:r>
        <w:rPr>
          <w:rFonts w:ascii="Calibri"/>
          <w:b/>
          <w:spacing w:val="-1"/>
          <w:sz w:val="40"/>
        </w:rPr>
        <w:t>DDG</w:t>
      </w:r>
      <w:r>
        <w:rPr>
          <w:rFonts w:ascii="Calibri"/>
          <w:sz w:val="4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00" w:lineRule="atLeast"/>
        <w:ind w:left="142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9.7pt;height:23.8pt;mso-position-horizontal-relative:char;mso-position-vertical-relative:line" coordorigin="0,0" coordsize="9594,476">
            <v:group style="position:absolute;left:6;top:6;width:9583;height:2" coordorigin="6,6" coordsize="9583,2">
              <v:shape style="position:absolute;left:6;top:6;width:9583;height:2" coordorigin="6,6" coordsize="9583,0" path="m6,6l9588,6e" filled="false" stroked="true" strokeweight=".580pt" strokecolor="#000000">
                <v:path arrowok="t"/>
              </v:shape>
            </v:group>
            <v:group style="position:absolute;left:11;top:11;width:2;height:455" coordorigin="11,11" coordsize="2,455">
              <v:shape style="position:absolute;left:11;top:11;width:2;height:455" coordorigin="11,11" coordsize="0,455" path="m11,11l11,465e" filled="false" stroked="true" strokeweight=".580pt" strokecolor="#000000">
                <v:path arrowok="t"/>
              </v:shape>
            </v:group>
            <v:group style="position:absolute;left:6;top:469;width:9583;height:2" coordorigin="6,469" coordsize="9583,2">
              <v:shape style="position:absolute;left:6;top:469;width:9583;height:2" coordorigin="6,469" coordsize="9583,0" path="m6,469l9588,469e" filled="false" stroked="true" strokeweight=".580pt" strokecolor="#000000">
                <v:path arrowok="t"/>
              </v:shape>
            </v:group>
            <v:group style="position:absolute;left:2848;top:11;width:2;height:455" coordorigin="2848,11" coordsize="2,455">
              <v:shape style="position:absolute;left:2848;top:11;width:2;height:455" coordorigin="2848,11" coordsize="0,455" path="m2848,11l2848,465e" filled="false" stroked="true" strokeweight=".580pt" strokecolor="#000000">
                <v:path arrowok="t"/>
              </v:shape>
            </v:group>
            <v:group style="position:absolute;left:9583;top:11;width:2;height:455" coordorigin="9583,11" coordsize="2,455">
              <v:shape style="position:absolute;left:9583;top:11;width:2;height:455" coordorigin="9583,11" coordsize="0,455" path="m9583,11l9583,465e" filled="false" stroked="true" strokeweight=".5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;top:6;width:2838;height:464" type="#_x0000_t202" filled="false" stroked="false">
                <v:textbox inset="0,0,0,0">
                  <w:txbxContent>
                    <w:p>
                      <w:pPr>
                        <w:spacing w:before="83"/>
                        <w:ind w:left="42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Erstanerkennung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848;top:6;width:6736;height:464" type="#_x0000_t202" filled="false" stroked="false">
                <v:textbox inset="0,0,0,0">
                  <w:txbxContent>
                    <w:p>
                      <w:pPr>
                        <w:tabs>
                          <w:tab w:pos="5484" w:val="left" w:leader="none"/>
                        </w:tabs>
                        <w:spacing w:before="83"/>
                        <w:ind w:left="427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Wiederholungsanerkennung,</w:t>
                      </w:r>
                      <w:r>
                        <w:rPr>
                          <w:rFonts w:ascii="Calibri"/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zertifiziert</w:t>
                      </w:r>
                      <w:r>
                        <w:rPr>
                          <w:rFonts w:ascii="Calibri"/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seit:</w:t>
                      </w:r>
                      <w:r>
                        <w:rPr>
                          <w:rFonts w:ascii="Calibri"/>
                          <w:b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2"/>
        <w:numPr>
          <w:ilvl w:val="0"/>
          <w:numId w:val="1"/>
        </w:numPr>
        <w:tabs>
          <w:tab w:pos="1719" w:val="left" w:leader="none"/>
        </w:tabs>
        <w:spacing w:line="240" w:lineRule="auto" w:before="51" w:after="0"/>
        <w:ind w:left="1718" w:right="0" w:hanging="360"/>
        <w:jc w:val="left"/>
        <w:rPr>
          <w:b w:val="0"/>
          <w:bCs w:val="0"/>
        </w:rPr>
      </w:pPr>
      <w:r>
        <w:rPr/>
        <w:pict>
          <v:group style="position:absolute;margin-left:79.223999pt;margin-top:-41.244232pt;width:12.4pt;height:12.4pt;mso-position-horizontal-relative:page;mso-position-vertical-relative:paragraph;z-index:-41656" coordorigin="1584,-825" coordsize="248,248">
            <v:shape style="position:absolute;left:1584;top:-825;width:248;height:248" coordorigin="1584,-825" coordsize="248,248" path="m1584,-578l1832,-578,1832,-825,1584,-825,1584,-57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970001pt;margin-top:-41.244232pt;width:12.4pt;height:12.4pt;mso-position-horizontal-relative:page;mso-position-vertical-relative:paragraph;z-index:-41632" coordorigin="4419,-825" coordsize="248,248">
            <v:shape style="position:absolute;left:4419;top:-825;width:248;height:248" coordorigin="4419,-825" coordsize="248,248" path="m4419,-578l4667,-578,4667,-825,4419,-825,4419,-57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Antragstellende</w:t>
      </w:r>
      <w:r>
        <w:rPr>
          <w:spacing w:val="-19"/>
        </w:rPr>
        <w:t> </w:t>
      </w:r>
      <w:r>
        <w:rPr>
          <w:spacing w:val="-1"/>
        </w:rPr>
        <w:t>Einrichtung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1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412"/>
        <w:gridCol w:w="1416"/>
        <w:gridCol w:w="3334"/>
      </w:tblGrid>
      <w:tr>
        <w:trPr>
          <w:trHeight w:val="974" w:hRule="exact"/>
        </w:trPr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der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Einrichtung: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Abteilung/Station: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974" w:hRule="exact"/>
        </w:trPr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z w:val="20"/>
              </w:rPr>
              <w:t>des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Antragsstellers/Praxisinhabers: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Verantwortlicher</w:t>
            </w:r>
            <w:r>
              <w:rPr>
                <w:rFonts w:ascii="Calibri"/>
                <w:spacing w:val="-25"/>
                <w:sz w:val="20"/>
              </w:rPr>
              <w:t> </w:t>
            </w:r>
            <w:r>
              <w:rPr>
                <w:rFonts w:ascii="Calibri"/>
                <w:sz w:val="20"/>
              </w:rPr>
              <w:t>Diabetologe: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77" w:hRule="exact"/>
        </w:trPr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Straße: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6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PLZ: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Ort: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78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Telefon: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Telefax: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E-Mail:</w:t>
            </w:r>
          </w:p>
        </w:tc>
      </w:tr>
    </w:tbl>
    <w:p>
      <w:pPr>
        <w:spacing w:line="240" w:lineRule="auto" w:before="6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numPr>
          <w:ilvl w:val="0"/>
          <w:numId w:val="1"/>
        </w:numPr>
        <w:tabs>
          <w:tab w:pos="1601" w:val="left" w:leader="none"/>
        </w:tabs>
        <w:spacing w:before="51"/>
        <w:ind w:left="1600" w:right="0" w:hanging="242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79.223999pt;margin-top:31.015776pt;width:10pt;height:10pt;mso-position-horizontal-relative:page;mso-position-vertical-relative:paragraph;z-index:-41608" coordorigin="1584,620" coordsize="200,200">
            <v:shape style="position:absolute;left:1584;top:620;width:200;height:200" coordorigin="1584,620" coordsize="200,200" path="m1584,820l1784,820,1784,620,1584,620,1584,82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99.729996pt;margin-top:37.135777pt;width:10pt;height:10pt;mso-position-horizontal-relative:page;mso-position-vertical-relative:paragraph;z-index:-41584" coordorigin="3995,743" coordsize="200,200">
            <v:shape style="position:absolute;left:3995;top:743;width:200;height:200" coordorigin="3995,743" coordsize="200,200" path="m3995,942l4194,942,4194,743,3995,743,3995,94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0.230011pt;margin-top:37.135777pt;width:10pt;height:10pt;mso-position-horizontal-relative:page;mso-position-vertical-relative:paragraph;z-index:-41560" coordorigin="6405,743" coordsize="200,200">
            <v:shape style="position:absolute;left:6405;top:743;width:200;height:200" coordorigin="6405,743" coordsize="200,200" path="m6405,942l6604,942,6604,743,6405,743,6405,94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709991pt;margin-top:37.135777pt;width:10pt;height:10pt;mso-position-horizontal-relative:page;mso-position-vertical-relative:paragraph;z-index:-41536" coordorigin="8814,743" coordsize="200,200">
            <v:shape style="position:absolute;left:8814;top:743;width:200;height:200" coordorigin="8814,743" coordsize="200,200" path="m8814,942l9014,942,9014,743,8814,743,8814,942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/>
          <w:b/>
          <w:spacing w:val="-1"/>
          <w:sz w:val="24"/>
        </w:rPr>
        <w:t>Art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der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Einrichtung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tbl>
      <w:tblPr>
        <w:tblW w:w="0" w:type="auto"/>
        <w:jc w:val="left"/>
        <w:tblInd w:w="1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410"/>
        <w:gridCol w:w="2410"/>
        <w:gridCol w:w="2381"/>
      </w:tblGrid>
      <w:tr>
        <w:trPr>
          <w:trHeight w:val="499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895" w:firstLine="53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Klinik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ohne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Ambulanz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6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Klinik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Ambulanz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6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Arztpraxis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6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Reha-Einrichtung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10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line="200" w:lineRule="atLeast"/>
        <w:ind w:left="135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2.25pt;height:70.850pt;mso-position-horizontal-relative:char;mso-position-vertical-relative:line" coordorigin="0,0" coordsize="9645,1417">
            <v:group style="position:absolute;left:0;top:0;width:1052;height:1417" coordorigin="0,0" coordsize="1052,1417">
              <v:shape style="position:absolute;left:0;top:0;width:1052;height:1417" coordorigin="0,0" coordsize="1052,1417" path="m0,1416l1051,1416,1051,0,0,0,0,1416xe" filled="true" fillcolor="#e4e4e4" stroked="false">
                <v:path arrowok="t"/>
                <v:fill type="solid"/>
              </v:shape>
            </v:group>
            <v:group style="position:absolute;left:67;top:0;width:927;height:123" coordorigin="67,0" coordsize="927,123">
              <v:shape style="position:absolute;left:67;top:0;width:927;height:123" coordorigin="67,0" coordsize="927,123" path="m67,122l994,122,994,0,67,0,67,122xe" filled="true" fillcolor="#e4e4e4" stroked="false">
                <v:path arrowok="t"/>
                <v:fill type="solid"/>
              </v:shape>
            </v:group>
            <v:group style="position:absolute;left:67;top:122;width:927;height:293" coordorigin="67,122" coordsize="927,293">
              <v:shape style="position:absolute;left:67;top:122;width:927;height:293" coordorigin="67,122" coordsize="927,293" path="m67,415l994,415,994,122,67,122,67,415xe" filled="true" fillcolor="#e4e4e4" stroked="false">
                <v:path arrowok="t"/>
                <v:fill type="solid"/>
              </v:shape>
            </v:group>
            <v:group style="position:absolute;left:67;top:415;width:927;height:197" coordorigin="67,415" coordsize="927,197">
              <v:shape style="position:absolute;left:67;top:415;width:927;height:197" coordorigin="67,415" coordsize="927,197" path="m67,612l994,612,994,415,67,415,67,612xe" filled="true" fillcolor="#e4e4e4" stroked="false">
                <v:path arrowok="t"/>
                <v:fill type="solid"/>
              </v:shape>
            </v:group>
            <v:group style="position:absolute;left:1070;top:0;width:8575;height:1417" coordorigin="1070,0" coordsize="8575,1417">
              <v:shape style="position:absolute;left:1070;top:0;width:8575;height:1417" coordorigin="1070,0" coordsize="8575,1417" path="m1070,1416l9645,1416,9645,0,1070,0,1070,1416xe" filled="true" fillcolor="#e4e4e4" stroked="false">
                <v:path arrowok="t"/>
                <v:fill type="solid"/>
              </v:shape>
            </v:group>
            <v:group style="position:absolute;left:1128;top:0;width:8450;height:123" coordorigin="1128,0" coordsize="8450,123">
              <v:shape style="position:absolute;left:1128;top:0;width:8450;height:123" coordorigin="1128,0" coordsize="8450,123" path="m1128,122l9577,122,9577,0,1128,0,1128,122xe" filled="true" fillcolor="#e4e4e4" stroked="false">
                <v:path arrowok="t"/>
                <v:fill type="solid"/>
              </v:shape>
            </v:group>
            <v:group style="position:absolute;left:1128;top:122;width:8450;height:197" coordorigin="1128,122" coordsize="8450,197">
              <v:shape style="position:absolute;left:1128;top:122;width:8450;height:197" coordorigin="1128,122" coordsize="8450,197" path="m1128,319l9577,319,9577,122,1128,122,1128,319xe" filled="true" fillcolor="#e4e4e4" stroked="false">
                <v:path arrowok="t"/>
                <v:fill type="solid"/>
              </v:shape>
            </v:group>
            <v:group style="position:absolute;left:1128;top:319;width:8450;height:195" coordorigin="1128,319" coordsize="8450,195">
              <v:shape style="position:absolute;left:1128;top:319;width:8450;height:195" coordorigin="1128,319" coordsize="8450,195" path="m1128,514l9577,514,9577,319,1128,319,1128,514xe" filled="true" fillcolor="#e4e4e4" stroked="false">
                <v:path arrowok="t"/>
                <v:fill type="solid"/>
              </v:shape>
            </v:group>
            <v:group style="position:absolute;left:1128;top:514;width:8450;height:195" coordorigin="1128,514" coordsize="8450,195">
              <v:shape style="position:absolute;left:1128;top:514;width:8450;height:195" coordorigin="1128,514" coordsize="8450,195" path="m1128,708l9577,708,9577,514,1128,514,1128,708xe" filled="true" fillcolor="#e4e4e4" stroked="false">
                <v:path arrowok="t"/>
                <v:fill type="solid"/>
              </v:shape>
            </v:group>
            <v:group style="position:absolute;left:1128;top:708;width:8450;height:198" coordorigin="1128,708" coordsize="8450,198">
              <v:shape style="position:absolute;left:1128;top:708;width:8450;height:198" coordorigin="1128,708" coordsize="8450,198" path="m1128,905l9577,905,9577,708,1128,708,1128,905xe" filled="true" fillcolor="#e4e4e4" stroked="false">
                <v:path arrowok="t"/>
                <v:fill type="solid"/>
              </v:shape>
            </v:group>
            <v:group style="position:absolute;left:1128;top:905;width:8450;height:195" coordorigin="1128,905" coordsize="8450,195">
              <v:shape style="position:absolute;left:1128;top:905;width:8450;height:195" coordorigin="1128,905" coordsize="8450,195" path="m1128,1100l9577,1100,9577,905,1128,905,1128,1100xe" filled="true" fillcolor="#e4e4e4" stroked="false">
                <v:path arrowok="t"/>
                <v:fill type="solid"/>
              </v:shape>
            </v:group>
            <v:group style="position:absolute;left:1128;top:1100;width:8450;height:195" coordorigin="1128,1100" coordsize="8450,195">
              <v:shape style="position:absolute;left:1128;top:1100;width:8450;height:195" coordorigin="1128,1100" coordsize="8450,195" path="m1128,1294l9577,1294,9577,1100,1128,1100,1128,1294xe" filled="true" fillcolor="#e4e4e4" stroked="false">
                <v:path arrowok="t"/>
                <v:fill type="solid"/>
              </v:shape>
            </v:group>
            <v:group style="position:absolute;left:1128;top:1294;width:8450;height:123" coordorigin="1128,1294" coordsize="8450,123">
              <v:shape style="position:absolute;left:1128;top:1294;width:8450;height:123" coordorigin="1128,1294" coordsize="8450,123" path="m1128,1416l9577,1416,9577,1294,1128,1294,1128,1416xe" filled="true" fillcolor="#e4e4e4" stroked="false">
                <v:path arrowok="t"/>
                <v:fill type="solid"/>
              </v:shape>
              <v:shape style="position:absolute;left:67;top:170;width:79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Hinweis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128;top:153;width:7317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Alle Informationen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zu den Bedingungen für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eine Anerkennung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als Behandlungseinrichtung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DDG finden Sie in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den</w:t>
                      </w:r>
                    </w:p>
                  </w:txbxContent>
                </v:textbox>
                <w10:wrap type="none"/>
              </v:shape>
              <v:shape style="position:absolute;left:1128;top:544;width:7802;height:747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Richtlinien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16"/>
                          <w:szCs w:val="16"/>
                        </w:rPr>
                        <w:t> der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DDG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16"/>
                          <w:szCs w:val="16"/>
                        </w:rPr>
                        <w:t>zur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Anerkennung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einer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Behandlungseinrichtung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„Zertifiziertes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Diabeteszentrum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DDG“,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die zum</w:t>
                      </w:r>
                      <w:r>
                        <w:rPr>
                          <w:rFonts w:ascii="Calibri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Herunterladen auf der DDG-Internetseite unter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 </w:t>
                      </w:r>
                      <w:hyperlink r:id="rId6"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www.ddg.info/zertifizierung/basisanerkennung/richtlinien.html</w:t>
                        </w:r>
                      </w:hyperlink>
                      <w:r>
                        <w:rPr>
                          <w:rFonts w:ascii="Calibri"/>
                          <w:spacing w:val="63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bereitstehen.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660" w:bottom="280" w:left="60" w:right="700"/>
        </w:sect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22"/>
          <w:szCs w:val="22"/>
        </w:rPr>
      </w:pPr>
      <w:r>
        <w:rPr/>
        <w:pict>
          <v:group style="position:absolute;margin-left:75.744003pt;margin-top:201.97998pt;width:11.2pt;height:11.2pt;mso-position-horizontal-relative:page;mso-position-vertical-relative:page;z-index:-41488" coordorigin="1515,4040" coordsize="224,224">
            <v:shape style="position:absolute;left:1515;top:4040;width:224;height:224" coordorigin="1515,4040" coordsize="224,224" path="m1515,4263l1738,4263,1738,4040,1515,4040,1515,426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221.419983pt;width:11.2pt;height:11.2pt;mso-position-horizontal-relative:page;mso-position-vertical-relative:page;z-index:-41464" coordorigin="1515,4428" coordsize="224,224">
            <v:shape style="position:absolute;left:1515;top:4428;width:224;height:224" coordorigin="1515,4428" coordsize="224,224" path="m1515,4652l1738,4652,1738,4428,1515,4428,1515,465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240.865982pt;width:11.2pt;height:11.2pt;mso-position-horizontal-relative:page;mso-position-vertical-relative:page;z-index:-41440" coordorigin="1515,4817" coordsize="224,224">
            <v:shape style="position:absolute;left:1515;top:4817;width:224;height:224" coordorigin="1515,4817" coordsize="224,224" path="m1515,5041l1738,5041,1738,4817,1515,4817,1515,504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260.329987pt;width:11.2pt;height:11.2pt;mso-position-horizontal-relative:page;mso-position-vertical-relative:page;z-index:-41416" coordorigin="1515,5207" coordsize="224,224">
            <v:shape style="position:absolute;left:1515;top:5207;width:224;height:224" coordorigin="1515,5207" coordsize="224,224" path="m1515,5430l1738,5430,1738,5207,1515,5207,1515,543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395.929993pt;width:11.2pt;height:11.2pt;mso-position-horizontal-relative:page;mso-position-vertical-relative:page;z-index:-41392" coordorigin="1512,7919" coordsize="224,224">
            <v:shape style="position:absolute;left:1512;top:7919;width:224;height:224" coordorigin="1512,7919" coordsize="224,224" path="m1512,8142l1736,8142,1736,7919,1512,7919,1512,814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415.389984pt;width:11.2pt;height:11.2pt;mso-position-horizontal-relative:page;mso-position-vertical-relative:page;z-index:-41368" coordorigin="1512,8308" coordsize="224,224">
            <v:shape style="position:absolute;left:1512;top:8308;width:224;height:224" coordorigin="1512,8308" coordsize="224,224" path="m1512,8531l1736,8531,1736,8308,1512,8308,1512,853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434.829987pt;width:11.2pt;height:11.2pt;mso-position-horizontal-relative:page;mso-position-vertical-relative:page;z-index:-41344" coordorigin="1515,8697" coordsize="224,224">
            <v:shape style="position:absolute;left:1515;top:8697;width:224;height:224" coordorigin="1515,8697" coordsize="224,224" path="m1515,8920l1738,8920,1738,8697,1515,8697,1515,892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454.269989pt;width:11.2pt;height:11.2pt;mso-position-horizontal-relative:page;mso-position-vertical-relative:page;z-index:-41320" coordorigin="1512,9085" coordsize="224,224">
            <v:shape style="position:absolute;left:1512;top:9085;width:224;height:224" coordorigin="1512,9085" coordsize="224,224" path="m1512,9309l1736,9309,1736,9085,1512,9085,1512,930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473.709991pt;width:11.2pt;height:11.2pt;mso-position-horizontal-relative:page;mso-position-vertical-relative:page;z-index:-41296" coordorigin="1512,9474" coordsize="224,224">
            <v:shape style="position:absolute;left:1512;top:9474;width:224;height:224" coordorigin="1512,9474" coordsize="224,224" path="m1512,9697l1736,9697,1736,9474,1512,9474,1512,969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493.149994pt;width:11.2pt;height:11.2pt;mso-position-horizontal-relative:page;mso-position-vertical-relative:page;z-index:-41272" coordorigin="1512,9863" coordsize="224,224">
            <v:shape style="position:absolute;left:1512;top:9863;width:224;height:224" coordorigin="1512,9863" coordsize="224,224" path="m1512,10086l1736,10086,1736,9863,1512,9863,1512,1008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584.619995pt;width:11.2pt;height:11.2pt;mso-position-horizontal-relative:page;mso-position-vertical-relative:page;z-index:-41248" coordorigin="1515,11692" coordsize="224,224">
            <v:shape style="position:absolute;left:1515;top:11692;width:224;height:224" coordorigin="1515,11692" coordsize="224,224" path="m1515,11916l1738,11916,1738,11692,1515,11692,1515,1191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613.779968pt;width:11.2pt;height:11.2pt;mso-position-horizontal-relative:page;mso-position-vertical-relative:page;z-index:-41224" coordorigin="1515,12276" coordsize="224,224">
            <v:shape style="position:absolute;left:1515;top:12276;width:224;height:224" coordorigin="1515,12276" coordsize="224,224" path="m1515,12499l1738,12499,1738,12276,1515,12276,1515,1249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700.419983pt;width:11.2pt;height:11.2pt;mso-position-horizontal-relative:page;mso-position-vertical-relative:page;z-index:-41200" coordorigin="1515,14008" coordsize="224,224">
            <v:shape style="position:absolute;left:1515;top:14008;width:224;height:224" coordorigin="1515,14008" coordsize="224,224" path="m1515,14232l1738,14232,1738,14008,1515,14008,1515,1423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719.859985pt;width:11.2pt;height:11.2pt;mso-position-horizontal-relative:page;mso-position-vertical-relative:page;z-index:-41176" coordorigin="1515,14397" coordsize="224,224">
            <v:shape style="position:absolute;left:1515;top:14397;width:224;height:224" coordorigin="1515,14397" coordsize="224,224" path="m1515,14620l1738,14620,1738,14397,1515,14397,1515,1462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755.039978pt;width:11.2pt;height:11.2pt;mso-position-horizontal-relative:page;mso-position-vertical-relative:page;z-index:-41152" coordorigin="1515,15101" coordsize="224,224">
            <v:shape style="position:absolute;left:1515;top:15101;width:224;height:224" coordorigin="1515,15101" coordsize="224,224" path="m1515,15324l1738,15324,1738,15101,1515,15101,1515,15324xe" filled="false" stroked="true" strokeweight=".72pt" strokecolor="#000000">
              <v:path arrowok="t"/>
            </v:shape>
            <w10:wrap type="none"/>
          </v:group>
        </w:pict>
      </w:r>
    </w:p>
    <w:p>
      <w:pPr>
        <w:numPr>
          <w:ilvl w:val="0"/>
          <w:numId w:val="1"/>
        </w:numPr>
        <w:tabs>
          <w:tab w:pos="381" w:val="left" w:leader="none"/>
        </w:tabs>
        <w:spacing w:before="51"/>
        <w:ind w:left="380" w:right="0" w:hanging="242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5.744003pt;margin-top:113.235764pt;width:11.2pt;height:11.2pt;mso-position-horizontal-relative:page;mso-position-vertical-relative:paragraph;z-index:-41512" coordorigin="1515,2265" coordsize="224,224">
            <v:shape style="position:absolute;left:1515;top:2265;width:224;height:224" coordorigin="1515,2265" coordsize="224,224" path="m1515,2488l1738,2488,1738,2265,1515,2265,1515,2488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/>
          <w:b/>
          <w:spacing w:val="-1"/>
          <w:sz w:val="24"/>
        </w:rPr>
        <w:t>Personelle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Voraussetzungen </w:t>
      </w:r>
      <w:r>
        <w:rPr>
          <w:rFonts w:ascii="Calibri"/>
          <w:spacing w:val="-1"/>
          <w:sz w:val="18"/>
        </w:rPr>
        <w:t>(ggf.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weitere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pacing w:val="-1"/>
          <w:sz w:val="18"/>
        </w:rPr>
        <w:t>Mitarbeiter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einem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Anhang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1"/>
          <w:sz w:val="18"/>
        </w:rPr>
        <w:t>angeben)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5221"/>
        <w:gridCol w:w="1541"/>
      </w:tblGrid>
      <w:tr>
        <w:trPr>
          <w:trHeight w:val="350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48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Name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Telefon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95" w:hRule="exact"/>
        </w:trPr>
        <w:tc>
          <w:tcPr>
            <w:tcW w:w="2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Diabetologe DDG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1.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6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2.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3.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60"/>
              <w:ind w:left="6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Einzureichende</w:t>
            </w:r>
            <w:r>
              <w:rPr>
                <w:rFonts w:ascii="Calibri"/>
                <w:b/>
                <w:spacing w:val="-10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Unterlagen: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343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auto" w:before="115"/>
              <w:ind w:left="488" w:right="118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Anerkennungsurkunden Diabetologe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DDG </w:t>
            </w:r>
            <w:r>
              <w:rPr>
                <w:rFonts w:ascii="Calibri" w:hAnsi="Calibri"/>
                <w:spacing w:val="-2"/>
                <w:sz w:val="16"/>
              </w:rPr>
              <w:t>oder</w:t>
            </w:r>
            <w:r>
              <w:rPr>
                <w:rFonts w:ascii="Calibri" w:hAnsi="Calibri"/>
                <w:spacing w:val="-1"/>
                <w:sz w:val="16"/>
              </w:rPr>
              <w:t> Landesärztekammer (DDG-Mitgliedschaft erforderlich)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oder</w:t>
            </w:r>
            <w:r>
              <w:rPr>
                <w:rFonts w:ascii="Calibri" w:hAnsi="Calibri"/>
                <w:spacing w:val="-1"/>
                <w:sz w:val="16"/>
              </w:rPr>
              <w:t> Facharzt Innere</w:t>
            </w:r>
            <w:r>
              <w:rPr>
                <w:rFonts w:ascii="Calibri" w:hAnsi="Calibri"/>
                <w:spacing w:val="6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Medizin/Endokrinologie und Diabetologie (DDG-Mitgliedschaft erforderlich)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477" w:lineRule="auto"/>
              <w:ind w:left="488" w:right="69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Nachweise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über persönliche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diabetologische</w:t>
            </w:r>
            <w:r>
              <w:rPr>
                <w:rFonts w:ascii="Calibri" w:hAnsi="Calibri"/>
                <w:spacing w:val="-2"/>
                <w:sz w:val="16"/>
              </w:rPr>
              <w:t> Fortbildung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(Teilnahme an DDG-Kongressen etc.) aus den zurückliegenden drei Jahren</w:t>
            </w:r>
            <w:r>
              <w:rPr>
                <w:rFonts w:ascii="Calibri" w:hAnsi="Calibri"/>
                <w:spacing w:val="10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Bescheinigungen über Teilnahme an Fortbildungsseminaren für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die im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Antrag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aufgeführten Schulungsprogramme</w:t>
            </w: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2"/>
                <w:sz w:val="16"/>
              </w:rPr>
              <w:t>Stationär</w:t>
            </w:r>
            <w:r>
              <w:rPr>
                <w:rFonts w:ascii="Calibri" w:hAnsi="Calibri"/>
                <w:spacing w:val="-2"/>
                <w:sz w:val="16"/>
              </w:rPr>
              <w:t>: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Bestätigung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der Verwaltung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über die Anstellung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und Stellenumfang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(Vollzeit</w:t>
            </w:r>
            <w:r>
              <w:rPr>
                <w:rFonts w:ascii="Calibri" w:hAnsi="Calibri"/>
                <w:spacing w:val="-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/ </w:t>
            </w:r>
            <w:r>
              <w:rPr>
                <w:rFonts w:ascii="Calibri" w:hAnsi="Calibri"/>
                <w:spacing w:val="-1"/>
                <w:sz w:val="16"/>
              </w:rPr>
              <w:t>Teilzeit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mit</w:t>
            </w:r>
            <w:r>
              <w:rPr>
                <w:rFonts w:ascii="Calibri" w:hAnsi="Calibri"/>
                <w:spacing w:val="-1"/>
                <w:sz w:val="16"/>
              </w:rPr>
              <w:t> Angabe der jeweiligen Arbeitsstunden)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59" w:lineRule="auto"/>
              <w:ind w:left="488" w:right="43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Wenn nur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eine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Vollzeitstelle vorhanden: Nachweis der Vertretung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im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Urlaubs-/Krankheitsfall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(z.B.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über Kooperationsvereinbarung),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die</w:t>
            </w:r>
            <w:r>
              <w:rPr>
                <w:rFonts w:ascii="Calibri" w:hAnsi="Calibri"/>
                <w:spacing w:val="63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Vertretung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sollte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im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Umkreis von </w:t>
            </w:r>
            <w:r>
              <w:rPr>
                <w:rFonts w:ascii="Calibri" w:hAnsi="Calibri"/>
                <w:sz w:val="16"/>
              </w:rPr>
              <w:t>max. 30</w:t>
            </w:r>
            <w:r>
              <w:rPr>
                <w:rFonts w:ascii="Calibri" w:hAnsi="Calibri"/>
                <w:spacing w:val="-1"/>
                <w:sz w:val="16"/>
              </w:rPr>
              <w:t> km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tätig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sein.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295" w:hRule="exact"/>
        </w:trPr>
        <w:tc>
          <w:tcPr>
            <w:tcW w:w="2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Diabetesberaterin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DDG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6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1.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6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2.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6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3.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Diabetesassistentin DDG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6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1.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6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2.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6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3.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60"/>
              <w:ind w:left="6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Einzureichende</w:t>
            </w:r>
            <w:r>
              <w:rPr>
                <w:rFonts w:ascii="Calibri"/>
                <w:b/>
                <w:spacing w:val="-10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Unterlagen: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537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8" w:lineRule="auto" w:before="115"/>
              <w:ind w:left="488" w:right="351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Anerkennungsurkunden </w:t>
            </w:r>
            <w:r>
              <w:rPr>
                <w:rFonts w:ascii="Calibri" w:hAnsi="Calibri"/>
                <w:sz w:val="16"/>
              </w:rPr>
              <w:t>/ </w:t>
            </w:r>
            <w:r>
              <w:rPr>
                <w:rFonts w:ascii="Calibri" w:hAnsi="Calibri"/>
                <w:spacing w:val="-1"/>
                <w:sz w:val="16"/>
              </w:rPr>
              <w:t>Weiterbildungszertifikat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Diabetesberaterin </w:t>
            </w:r>
            <w:r>
              <w:rPr>
                <w:rFonts w:ascii="Calibri" w:hAnsi="Calibri"/>
                <w:sz w:val="16"/>
              </w:rPr>
              <w:t>/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-assistentin DDG</w:t>
            </w:r>
            <w:r>
              <w:rPr>
                <w:rFonts w:ascii="Calibri" w:hAnsi="Calibri"/>
                <w:spacing w:val="4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Nachweise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über persönliche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diabetologische</w:t>
            </w:r>
            <w:r>
              <w:rPr>
                <w:rFonts w:ascii="Calibri" w:hAnsi="Calibri"/>
                <w:spacing w:val="-2"/>
                <w:sz w:val="16"/>
              </w:rPr>
              <w:t> Fortbildung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spacing w:line="195" w:lineRule="exact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Bescheinigungen über Teilnahme an Fortbildungsseminaren für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die im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Antrag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aufgeführten Schulungsprogramme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2"/>
                <w:sz w:val="16"/>
              </w:rPr>
              <w:t>Stationär</w:t>
            </w:r>
            <w:r>
              <w:rPr>
                <w:rFonts w:ascii="Calibri" w:hAnsi="Calibri"/>
                <w:spacing w:val="-2"/>
                <w:sz w:val="16"/>
              </w:rPr>
              <w:t>: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Bestätigung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der Verwaltung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über die Anstellung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und Stellenumfang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(Vollzeit</w:t>
            </w:r>
            <w:r>
              <w:rPr>
                <w:rFonts w:ascii="Calibri" w:hAnsi="Calibri"/>
                <w:spacing w:val="-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/ </w:t>
            </w:r>
            <w:r>
              <w:rPr>
                <w:rFonts w:ascii="Calibri" w:hAnsi="Calibri"/>
                <w:spacing w:val="-1"/>
                <w:sz w:val="16"/>
              </w:rPr>
              <w:t>Teilzeit mit Angabe der jeweiligen Arbeitsstunden)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Ambulant</w:t>
            </w:r>
            <w:r>
              <w:rPr>
                <w:rFonts w:ascii="Calibri" w:hAnsi="Calibri"/>
                <w:spacing w:val="-1"/>
                <w:sz w:val="16"/>
              </w:rPr>
              <w:t>: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Bestätigung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des Steuerberaters über </w:t>
            </w:r>
            <w:r>
              <w:rPr>
                <w:rFonts w:ascii="Calibri" w:hAnsi="Calibri"/>
                <w:sz w:val="16"/>
              </w:rPr>
              <w:t>die</w:t>
            </w:r>
            <w:r>
              <w:rPr>
                <w:rFonts w:ascii="Calibri" w:hAnsi="Calibri"/>
                <w:spacing w:val="-1"/>
                <w:sz w:val="16"/>
              </w:rPr>
              <w:t> Anstellung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(einschließlich Stundenumfang) </w:t>
            </w:r>
            <w:r>
              <w:rPr>
                <w:rFonts w:ascii="Calibri" w:hAnsi="Calibri"/>
                <w:spacing w:val="-2"/>
                <w:sz w:val="16"/>
              </w:rPr>
              <w:t>oder</w:t>
            </w:r>
            <w:r>
              <w:rPr>
                <w:rFonts w:ascii="Calibri" w:hAnsi="Calibri"/>
                <w:spacing w:val="-1"/>
                <w:sz w:val="16"/>
              </w:rPr>
              <w:t> Arbeitsverträge der Mitarbeiter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59" w:lineRule="auto"/>
              <w:ind w:left="488" w:right="8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Wenn insgesamt nur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eine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Vollzeitstelle vorhanden (Diabetesberaterin und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–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assistentin):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Nachweis</w:t>
            </w:r>
            <w:r>
              <w:rPr>
                <w:rFonts w:ascii="Calibri" w:hAnsi="Calibri" w:cs="Calibri" w:eastAsia="Calibri"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der Vertretung</w:t>
            </w:r>
            <w:r>
              <w:rPr>
                <w:rFonts w:ascii="Calibri" w:hAnsi="Calibri" w:cs="Calibri" w:eastAsia="Calibri"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im</w:t>
            </w:r>
            <w:r>
              <w:rPr>
                <w:rFonts w:ascii="Calibri" w:hAnsi="Calibri" w:cs="Calibri" w:eastAsia="Calibri"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Urlaubs-/Krankheitsfall</w:t>
            </w:r>
            <w:r>
              <w:rPr>
                <w:rFonts w:ascii="Calibri" w:hAnsi="Calibri" w:cs="Calibri" w:eastAsia="Calibri"/>
                <w:spacing w:val="6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(z.B.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über Kooperationsvereinbarung),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die Vertretung</w:t>
            </w:r>
            <w:r>
              <w:rPr>
                <w:rFonts w:ascii="Calibri" w:hAnsi="Calibri" w:cs="Calibri" w:eastAsia="Calibri"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sollte</w:t>
            </w:r>
            <w:r>
              <w:rPr>
                <w:rFonts w:ascii="Calibri" w:hAnsi="Calibri" w:cs="Calibri" w:eastAsia="Calibri"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im</w:t>
            </w:r>
            <w:r>
              <w:rPr>
                <w:rFonts w:ascii="Calibri" w:hAnsi="Calibri" w:cs="Calibri" w:eastAsia="Calibri"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Umkreis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von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max. 30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16"/>
                <w:szCs w:val="16"/>
              </w:rPr>
              <w:t>km</w:t>
            </w:r>
            <w:r>
              <w:rPr>
                <w:rFonts w:ascii="Calibri" w:hAnsi="Calibri" w:cs="Calibri" w:eastAsia="Calibri"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tätig</w:t>
            </w:r>
            <w:r>
              <w:rPr>
                <w:rFonts w:ascii="Calibri" w:hAnsi="Calibri" w:cs="Calibri" w:eastAsia="Calibri"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sein.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295" w:hRule="exact"/>
        </w:trPr>
        <w:tc>
          <w:tcPr>
            <w:tcW w:w="2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Fußbehandlung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1.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6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2.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6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3.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61"/>
              <w:ind w:left="6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Einzureichende</w:t>
            </w:r>
            <w:r>
              <w:rPr>
                <w:rFonts w:ascii="Calibri"/>
                <w:b/>
                <w:spacing w:val="-10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Unterlagen: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982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auto" w:before="115"/>
              <w:ind w:left="488" w:right="10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Anerkennungsurkunde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/ </w:t>
            </w:r>
            <w:r>
              <w:rPr>
                <w:rFonts w:ascii="Calibri" w:hAnsi="Calibri"/>
                <w:spacing w:val="-1"/>
                <w:sz w:val="16"/>
              </w:rPr>
              <w:t>Weiterbildungszertifikat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zur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Fußbehandlung: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Staatlich anerkannter Podologe </w:t>
            </w:r>
            <w:r>
              <w:rPr>
                <w:rFonts w:ascii="Calibri" w:hAnsi="Calibri"/>
                <w:spacing w:val="-2"/>
                <w:sz w:val="16"/>
              </w:rPr>
              <w:t>oder</w:t>
            </w:r>
            <w:r>
              <w:rPr>
                <w:rFonts w:ascii="Calibri" w:hAnsi="Calibri"/>
                <w:spacing w:val="-1"/>
                <w:sz w:val="16"/>
              </w:rPr>
              <w:t> examinierte Krankenschwester/-</w:t>
            </w:r>
            <w:r>
              <w:rPr>
                <w:rFonts w:ascii="Calibri" w:hAnsi="Calibri"/>
                <w:spacing w:val="7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pfleger mit Weiterbildung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zum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Wundassistent/-in DDG bzw.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Wundmanager DGCW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oder</w:t>
            </w:r>
            <w:r>
              <w:rPr>
                <w:rFonts w:ascii="Calibri" w:hAnsi="Calibri"/>
                <w:spacing w:val="-1"/>
                <w:sz w:val="16"/>
              </w:rPr>
              <w:t> ICW,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mind.</w:t>
            </w:r>
            <w:r>
              <w:rPr>
                <w:rFonts w:ascii="Calibri" w:hAnsi="Calibri"/>
                <w:sz w:val="16"/>
              </w:rPr>
              <w:t> ½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Stelle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Nur</w:t>
            </w:r>
            <w:r>
              <w:rPr>
                <w:rFonts w:ascii="Calibri" w:hAnsi="Calibri"/>
                <w:i/>
                <w:sz w:val="16"/>
              </w:rPr>
              <w:t> </w:t>
            </w:r>
            <w:r>
              <w:rPr>
                <w:rFonts w:ascii="Calibri" w:hAnsi="Calibri"/>
                <w:i/>
                <w:spacing w:val="-1"/>
                <w:sz w:val="16"/>
              </w:rPr>
              <w:t>ambulant:</w:t>
            </w:r>
            <w:r>
              <w:rPr>
                <w:rFonts w:ascii="Calibri" w:hAnsi="Calibri"/>
                <w:i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ggf. </w:t>
            </w:r>
            <w:r>
              <w:rPr>
                <w:rFonts w:ascii="Calibri" w:hAnsi="Calibri"/>
                <w:spacing w:val="-1"/>
                <w:sz w:val="16"/>
              </w:rPr>
              <w:t>Kooperationsnachweis und Anerkennungsurkunde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/ </w:t>
            </w:r>
            <w:r>
              <w:rPr>
                <w:rFonts w:ascii="Calibri" w:hAnsi="Calibri"/>
                <w:spacing w:val="-1"/>
                <w:sz w:val="16"/>
              </w:rPr>
              <w:t>Weiterbildungszertifikat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zur Fußbehandlung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(Podologe </w:t>
            </w:r>
            <w:r>
              <w:rPr>
                <w:rFonts w:ascii="Calibri" w:hAnsi="Calibri"/>
                <w:spacing w:val="-2"/>
                <w:sz w:val="16"/>
              </w:rPr>
              <w:t>etc.)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668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Stationspflegepersonal/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Mitarbeiter-innen</w:t>
            </w:r>
            <w:r>
              <w:rPr>
                <w:rFonts w:ascii="Calibri"/>
                <w:b/>
                <w:spacing w:val="-1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-1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Schwerpunktpraxis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62"/>
              <w:ind w:left="6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Einzureichende</w:t>
            </w:r>
            <w:r>
              <w:rPr>
                <w:rFonts w:ascii="Calibri"/>
                <w:b/>
                <w:spacing w:val="-10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Unterlagen: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1808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pacing w:val="-1"/>
                <w:sz w:val="16"/>
              </w:rPr>
              <w:t>Stationär</w:t>
            </w:r>
            <w:r>
              <w:rPr>
                <w:rFonts w:ascii="Calibri" w:hAnsi="Calibri"/>
                <w:b/>
                <w:spacing w:val="-1"/>
                <w:sz w:val="16"/>
              </w:rPr>
              <w:t>: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477" w:lineRule="auto"/>
              <w:ind w:left="488" w:right="95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Schreiben der Klinikleitung,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dass </w:t>
            </w:r>
            <w:r>
              <w:rPr>
                <w:rFonts w:ascii="Calibri" w:hAnsi="Calibri"/>
                <w:sz w:val="16"/>
              </w:rPr>
              <w:t>24 h</w:t>
            </w:r>
            <w:r>
              <w:rPr>
                <w:rFonts w:ascii="Calibri" w:hAnsi="Calibri"/>
                <w:spacing w:val="-1"/>
                <w:sz w:val="16"/>
              </w:rPr>
              <w:t> am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Tag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 der Diabetesbehandlung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erfahrene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Krankenschwestern/-pfleger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verfügbar sind</w:t>
            </w:r>
            <w:r>
              <w:rPr>
                <w:rFonts w:ascii="Calibri" w:hAnsi="Calibri"/>
                <w:spacing w:val="5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Nachweis über regelmäßige (mind.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jährliche)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Fortbildung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des (Stations-) Pflegepersonals</w:t>
            </w:r>
          </w:p>
          <w:p>
            <w:pPr>
              <w:pStyle w:val="TableParagraph"/>
              <w:spacing w:line="136" w:lineRule="exact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1"/>
                <w:sz w:val="16"/>
              </w:rPr>
              <w:t>Ambulant: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Nachweis über regelmäßige (mind.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jährliche)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Fortbildung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der Mitarbeiterinnen (Arzthelferinnen) in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der Schwerpunktpraxis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6"/>
          <w:szCs w:val="16"/>
        </w:rPr>
        <w:sectPr>
          <w:headerReference w:type="default" r:id="rId7"/>
          <w:footerReference w:type="default" r:id="rId8"/>
          <w:pgSz w:w="11910" w:h="16840"/>
          <w:pgMar w:header="732" w:footer="766" w:top="900" w:bottom="960" w:left="1280" w:right="660"/>
          <w:pgNumType w:start="2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75.744003pt;margin-top:202.459976pt;width:10pt;height:10pt;mso-position-horizontal-relative:page;mso-position-vertical-relative:page;z-index:-40984" coordorigin="1515,4049" coordsize="200,200">
            <v:shape style="position:absolute;left:1515;top:4049;width:200;height:200" coordorigin="1515,4049" coordsize="200,200" path="m1515,4248l1714,4248,1714,4049,1515,4049,1515,424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222.37999pt;width:10pt;height:10pt;mso-position-horizontal-relative:page;mso-position-vertical-relative:page;z-index:-40960" coordorigin="1515,4448" coordsize="200,200">
            <v:shape style="position:absolute;left:1515;top:4448;width:200;height:200" coordorigin="1515,4448" coordsize="200,200" path="m1515,4647l1714,4647,1714,4448,1515,4448,1515,464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254.569977pt;width:10pt;height:10pt;mso-position-horizontal-relative:page;mso-position-vertical-relative:page;z-index:-40936" coordorigin="1515,5091" coordsize="200,200">
            <v:shape style="position:absolute;left:1515;top:5091;width:200;height:200" coordorigin="1515,5091" coordsize="200,200" path="m1515,5291l1714,5291,1714,5091,1515,5091,1515,529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514.149963pt;width:10pt;height:10pt;mso-position-horizontal-relative:page;mso-position-vertical-relative:page;z-index:-40768" coordorigin="1512,10283" coordsize="200,200">
            <v:shape style="position:absolute;left:1512;top:10283;width:200;height:200" coordorigin="1512,10283" coordsize="200,200" path="m1512,10482l1712,10482,1712,10283,1512,10283,1512,10482xe" filled="false" stroked="true" strokeweight=".72pt" strokecolor="#000000">
              <v:path arrowok="t"/>
            </v:shape>
            <w10:wrap type="none"/>
          </v:group>
        </w:pict>
      </w:r>
    </w:p>
    <w:p>
      <w:pPr>
        <w:pStyle w:val="Heading2"/>
        <w:numPr>
          <w:ilvl w:val="0"/>
          <w:numId w:val="1"/>
        </w:numPr>
        <w:tabs>
          <w:tab w:pos="847" w:val="left" w:leader="none"/>
        </w:tabs>
        <w:spacing w:line="240" w:lineRule="auto" w:before="51" w:after="0"/>
        <w:ind w:left="846" w:right="0" w:hanging="708"/>
        <w:jc w:val="left"/>
        <w:rPr>
          <w:b w:val="0"/>
          <w:bCs w:val="0"/>
        </w:rPr>
      </w:pPr>
      <w:r>
        <w:rPr>
          <w:spacing w:val="-1"/>
        </w:rPr>
        <w:t>Kooperationspartner</w:t>
      </w:r>
      <w:r>
        <w:rPr>
          <w:b w:val="0"/>
        </w:rPr>
      </w:r>
    </w:p>
    <w:p>
      <w:pPr>
        <w:spacing w:before="0"/>
        <w:ind w:left="13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5.744003pt;margin-top:47.673607pt;width:10pt;height:10pt;mso-position-horizontal-relative:page;mso-position-vertical-relative:paragraph;z-index:-41056" coordorigin="1515,953" coordsize="200,200">
            <v:shape style="position:absolute;left:1515;top:953;width:200;height:200" coordorigin="1515,953" coordsize="200,200" path="m1515,1153l1714,1153,1714,953,1515,953,1515,115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73.713608pt;width:10pt;height:10pt;mso-position-horizontal-relative:page;mso-position-vertical-relative:paragraph;z-index:-41032" coordorigin="1515,1474" coordsize="200,200">
            <v:shape style="position:absolute;left:1515;top:1474;width:200;height:200" coordorigin="1515,1474" coordsize="200,200" path="m1515,1673l1714,1673,1714,1474,1515,1474,1515,167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99.753609pt;width:10pt;height:10pt;mso-position-horizontal-relative:page;mso-position-vertical-relative:paragraph;z-index:-41008" coordorigin="1515,1995" coordsize="200,200">
            <v:shape style="position:absolute;left:1515;top:1995;width:200;height:200" coordorigin="1515,1995" coordsize="200,200" path="m1515,2194l1714,2194,1714,1995,1515,1995,1515,2194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/>
          <w:b/>
          <w:spacing w:val="-1"/>
          <w:sz w:val="22"/>
        </w:rPr>
        <w:t>(bitte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mit</w:t>
      </w:r>
      <w:r>
        <w:rPr>
          <w:rFonts w:ascii="Calibri"/>
          <w:b/>
          <w:spacing w:val="-2"/>
          <w:sz w:val="22"/>
        </w:rPr>
        <w:t> Namen,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Adresse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und</w:t>
      </w:r>
      <w:r>
        <w:rPr>
          <w:rFonts w:ascii="Calibri"/>
          <w:b/>
          <w:spacing w:val="-1"/>
          <w:sz w:val="22"/>
        </w:rPr>
        <w:t> Telefonnummer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benennen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und Kooperationsvereinbarungen einreichen)</w:t>
      </w:r>
      <w:r>
        <w:rPr>
          <w:rFonts w:ascii="Calibri"/>
          <w:sz w:val="22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3"/>
          <w:szCs w:val="13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1800"/>
        <w:gridCol w:w="3421"/>
        <w:gridCol w:w="1474"/>
      </w:tblGrid>
      <w:tr>
        <w:trPr>
          <w:trHeight w:val="350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Name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Adresse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4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Telefon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1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3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Augenarzt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3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Nephrologe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3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Neurologe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3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Psychologe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9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423" w:right="114" w:hanging="2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Angiologe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o.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interventioneller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Radiologe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3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Chirurg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Gefäßchirurg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3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Kardiologe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3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Gynäkologe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Geburtshelfer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 w:before="2"/>
              <w:ind w:left="63" w:right="897" w:firstLine="31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20"/>
              </w:rPr>
              <w:t>Pädiater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(Versorgung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von</w:t>
            </w:r>
            <w:r>
              <w:rPr>
                <w:rFonts w:ascii="Calibri" w:hAnsi="Calibri"/>
                <w:spacing w:val="33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Neugeborenen</w:t>
            </w:r>
            <w:r>
              <w:rPr>
                <w:rFonts w:ascii="Calibri" w:hAnsi="Calibri"/>
                <w:sz w:val="14"/>
              </w:rPr>
            </w: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bei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Müttern</w:t>
            </w:r>
            <w:r>
              <w:rPr>
                <w:rFonts w:ascii="Calibri" w:hAnsi="Calibri"/>
                <w:spacing w:val="-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mit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Gestationsdiabetes)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3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Orthopädieschuhmacher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pStyle w:val="BodyText"/>
        <w:spacing w:line="240" w:lineRule="auto"/>
        <w:ind w:left="138" w:right="0"/>
        <w:jc w:val="left"/>
      </w:pPr>
      <w:r>
        <w:rPr/>
        <w:pict>
          <v:group style="position:absolute;margin-left:75.744003pt;margin-top:-107.048515pt;width:10pt;height:10pt;mso-position-horizontal-relative:page;mso-position-vertical-relative:paragraph;z-index:-40912" coordorigin="1515,-2141" coordsize="200,200">
            <v:shape style="position:absolute;left:1515;top:-2141;width:200;height:200" coordorigin="1515,-2141" coordsize="200,200" path="m1515,-1942l1714,-1942,1714,-2141,1515,-2141,1515,-194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-81.008514pt;width:10pt;height:10pt;mso-position-horizontal-relative:page;mso-position-vertical-relative:paragraph;z-index:-40888" coordorigin="1515,-1620" coordsize="200,200">
            <v:shape style="position:absolute;left:1515;top:-1620;width:200;height:200" coordorigin="1515,-1620" coordsize="200,200" path="m1515,-1421l1714,-1421,1714,-1620,1515,-1620,1515,-142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-61.688511pt;width:10pt;height:10pt;mso-position-horizontal-relative:page;mso-position-vertical-relative:paragraph;z-index:-40864" coordorigin="1515,-1234" coordsize="200,200">
            <v:shape style="position:absolute;left:1515;top:-1234;width:200;height:200" coordorigin="1515,-1234" coordsize="200,200" path="m1515,-1035l1714,-1035,1714,-1234,1515,-1234,1515,-103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-25.208511pt;width:10pt;height:10pt;mso-position-horizontal-relative:page;mso-position-vertical-relative:paragraph;z-index:-40840" coordorigin="1515,-504" coordsize="200,200">
            <v:shape style="position:absolute;left:1515;top:-504;width:200;height:200" coordorigin="1515,-504" coordsize="200,200" path="m1515,-305l1714,-305,1714,-504,1515,-504,1515,-30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63.131489pt;width:10pt;height:10pt;mso-position-horizontal-relative:page;mso-position-vertical-relative:paragraph;z-index:-40816" coordorigin="1512,1263" coordsize="200,200">
            <v:shape style="position:absolute;left:1512;top:1263;width:200;height:200" coordorigin="1512,1263" coordsize="200,200" path="m1512,1462l1712,1462,1712,1263,1512,1263,1512,146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81.851486pt;width:10pt;height:10pt;mso-position-horizontal-relative:page;mso-position-vertical-relative:paragraph;z-index:-40792" coordorigin="1512,1637" coordsize="200,200">
            <v:shape style="position:absolute;left:1512;top:1637;width:200;height:200" coordorigin="1512,1637" coordsize="200,200" path="m1512,1836l1712,1836,1712,1637,1512,1637,1512,1836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Die</w:t>
      </w:r>
      <w:r>
        <w:rPr>
          <w:spacing w:val="-10"/>
        </w:rPr>
        <w:t> </w:t>
      </w:r>
      <w:r>
        <w:rPr>
          <w:spacing w:val="-1"/>
        </w:rPr>
        <w:t>Kooperation</w:t>
      </w:r>
      <w:r>
        <w:rPr>
          <w:spacing w:val="-7"/>
        </w:rPr>
        <w:t> </w:t>
      </w:r>
      <w:r>
        <w:rPr/>
        <w:t>mit</w:t>
      </w:r>
      <w:r>
        <w:rPr>
          <w:spacing w:val="-6"/>
        </w:rPr>
        <w:t> </w:t>
      </w:r>
      <w:r>
        <w:rPr/>
        <w:t>einem</w:t>
      </w:r>
      <w:r>
        <w:rPr>
          <w:spacing w:val="-8"/>
        </w:rPr>
        <w:t> </w:t>
      </w:r>
      <w:r>
        <w:rPr/>
        <w:t>Hausarzt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-1"/>
        </w:rPr>
        <w:t>verschiedenen</w:t>
      </w:r>
      <w:r>
        <w:rPr>
          <w:spacing w:val="-8"/>
        </w:rPr>
        <w:t> </w:t>
      </w:r>
      <w:r>
        <w:rPr/>
        <w:t>Hausärzten</w:t>
      </w:r>
      <w:r>
        <w:rPr>
          <w:spacing w:val="-7"/>
        </w:rPr>
        <w:t> </w:t>
      </w:r>
      <w:r>
        <w:rPr/>
        <w:t>wird</w:t>
      </w:r>
      <w:r>
        <w:rPr>
          <w:spacing w:val="-8"/>
        </w:rPr>
        <w:t> </w:t>
      </w:r>
      <w:r>
        <w:rPr/>
        <w:t>als</w:t>
      </w:r>
      <w:r>
        <w:rPr>
          <w:spacing w:val="-9"/>
        </w:rPr>
        <w:t> </w:t>
      </w:r>
      <w:r>
        <w:rPr>
          <w:spacing w:val="-1"/>
        </w:rPr>
        <w:t>selbstverständlich</w:t>
      </w:r>
      <w:r>
        <w:rPr>
          <w:spacing w:val="-7"/>
        </w:rPr>
        <w:t> </w:t>
      </w:r>
      <w:r>
        <w:rPr>
          <w:spacing w:val="-1"/>
        </w:rPr>
        <w:t>vorausgesetzt.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5"/>
          <w:szCs w:val="15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3"/>
      </w:tblGrid>
      <w:tr>
        <w:trPr>
          <w:trHeight w:val="35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60"/>
              <w:ind w:left="6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Einzureichende</w:t>
            </w:r>
            <w:r>
              <w:rPr>
                <w:rFonts w:ascii="Calibri"/>
                <w:b/>
                <w:spacing w:val="-10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Unterlagen: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pacing w:val="-1"/>
                <w:sz w:val="16"/>
              </w:rPr>
              <w:t>Stationär: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Kooperationen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innerhalb einer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Einrichtung: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Nur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Eintrag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 obige Tabelle</w:t>
            </w:r>
          </w:p>
        </w:tc>
      </w:tr>
      <w:tr>
        <w:trPr>
          <w:trHeight w:val="569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98"/>
              <w:ind w:left="488" w:right="25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Kooperation extern: formlose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Kooperationsvereinbarungen,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die über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den Inhalt der Kooperation Auskunft geben und von </w:t>
            </w:r>
            <w:r>
              <w:rPr>
                <w:rFonts w:ascii="Calibri" w:hAnsi="Calibri"/>
                <w:spacing w:val="-2"/>
                <w:sz w:val="16"/>
              </w:rPr>
              <w:t>beiden</w:t>
            </w:r>
            <w:r>
              <w:rPr>
                <w:rFonts w:ascii="Calibri" w:hAnsi="Calibri"/>
                <w:spacing w:val="-1"/>
                <w:sz w:val="16"/>
              </w:rPr>
              <w:t> Seiten</w:t>
            </w:r>
            <w:r>
              <w:rPr>
                <w:rFonts w:ascii="Calibri" w:hAnsi="Calibri"/>
                <w:spacing w:val="9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unterzeichnet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sind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326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1"/>
                <w:sz w:val="16"/>
              </w:rPr>
              <w:t>Ambulant: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Eintrag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 obige Tabelle (Name,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Adresse,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Telefon)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Kooperationsvereinbarungen (formlos,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s.o.)</w:t>
            </w:r>
            <w:r>
              <w:rPr>
                <w:rFonts w:ascii="Calibri"/>
                <w:sz w:val="16"/>
              </w:rPr>
            </w:r>
          </w:p>
        </w:tc>
      </w:tr>
    </w:tbl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3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9.15pt;height:61pt;mso-position-horizontal-relative:char;mso-position-vertical-relative:line" coordorigin="0,0" coordsize="9583,1220">
            <v:group style="position:absolute;left:0;top:0;width:1044;height:1220" coordorigin="0,0" coordsize="1044,1220">
              <v:shape style="position:absolute;left:0;top:0;width:1044;height:1220" coordorigin="0,0" coordsize="1044,1220" path="m0,1220l1044,1220,1044,0,0,0,0,1220xe" filled="true" fillcolor="#e4e4e4" stroked="false">
                <v:path arrowok="t"/>
                <v:fill type="solid"/>
              </v:shape>
            </v:group>
            <v:group style="position:absolute;left:67;top:0;width:924;height:120" coordorigin="67,0" coordsize="924,120">
              <v:shape style="position:absolute;left:67;top:0;width:924;height:120" coordorigin="67,0" coordsize="924,120" path="m67,120l991,120,991,0,67,0,67,120xe" filled="true" fillcolor="#e4e4e4" stroked="false">
                <v:path arrowok="t"/>
                <v:fill type="solid"/>
              </v:shape>
            </v:group>
            <v:group style="position:absolute;left:67;top:120;width:924;height:294" coordorigin="67,120" coordsize="924,294">
              <v:shape style="position:absolute;left:67;top:120;width:924;height:294" coordorigin="67,120" coordsize="924,294" path="m67,413l991,413,991,120,67,120,67,413xe" filled="true" fillcolor="#e4e4e4" stroked="false">
                <v:path arrowok="t"/>
                <v:fill type="solid"/>
              </v:shape>
            </v:group>
            <v:group style="position:absolute;left:67;top:413;width:924;height:123" coordorigin="67,413" coordsize="924,123">
              <v:shape style="position:absolute;left:67;top:413;width:924;height:123" coordorigin="67,413" coordsize="924,123" path="m67,536l991,536,991,413,67,413,67,536xe" filled="true" fillcolor="#e4e4e4" stroked="false">
                <v:path arrowok="t"/>
                <v:fill type="solid"/>
              </v:shape>
            </v:group>
            <v:group style="position:absolute;left:1073;top:0;width:8510;height:1220" coordorigin="1073,0" coordsize="8510,1220">
              <v:shape style="position:absolute;left:1073;top:0;width:8510;height:1220" coordorigin="1073,0" coordsize="8510,1220" path="m1073,1220l9582,1220,9582,0,1073,0,1073,1220xe" filled="true" fillcolor="#e4e4e4" stroked="false">
                <v:path arrowok="t"/>
                <v:fill type="solid"/>
              </v:shape>
            </v:group>
            <v:group style="position:absolute;left:1126;top:0;width:8390;height:120" coordorigin="1126,0" coordsize="8390,120">
              <v:shape style="position:absolute;left:1126;top:0;width:8390;height:120" coordorigin="1126,0" coordsize="8390,120" path="m1126,120l9515,120,9515,0,1126,0,1126,120xe" filled="true" fillcolor="#e4e4e4" stroked="false">
                <v:path arrowok="t"/>
                <v:fill type="solid"/>
              </v:shape>
            </v:group>
            <v:group style="position:absolute;left:1126;top:120;width:8390;height:198" coordorigin="1126,120" coordsize="8390,198">
              <v:shape style="position:absolute;left:1126;top:120;width:8390;height:198" coordorigin="1126,120" coordsize="8390,198" path="m1126,317l9515,317,9515,120,1126,120,1126,317xe" filled="true" fillcolor="#e4e4e4" stroked="false">
                <v:path arrowok="t"/>
                <v:fill type="solid"/>
              </v:shape>
            </v:group>
            <v:group style="position:absolute;left:1126;top:317;width:8390;height:195" coordorigin="1126,317" coordsize="8390,195">
              <v:shape style="position:absolute;left:1126;top:317;width:8390;height:195" coordorigin="1126,317" coordsize="8390,195" path="m1126,512l9515,512,9515,317,1126,317,1126,512xe" filled="true" fillcolor="#e4e4e4" stroked="false">
                <v:path arrowok="t"/>
                <v:fill type="solid"/>
              </v:shape>
            </v:group>
            <v:group style="position:absolute;left:1126;top:512;width:8390;height:197" coordorigin="1126,512" coordsize="8390,197">
              <v:shape style="position:absolute;left:1126;top:512;width:8390;height:197" coordorigin="1126,512" coordsize="8390,197" path="m1126,709l9515,709,9515,512,1126,512,1126,709xe" filled="true" fillcolor="#e4e4e4" stroked="false">
                <v:path arrowok="t"/>
                <v:fill type="solid"/>
              </v:shape>
            </v:group>
            <v:group style="position:absolute;left:1126;top:709;width:8390;height:195" coordorigin="1126,709" coordsize="8390,195">
              <v:shape style="position:absolute;left:1126;top:709;width:8390;height:195" coordorigin="1126,709" coordsize="8390,195" path="m1126,903l9515,903,9515,709,1126,709,1126,903xe" filled="true" fillcolor="#e4e4e4" stroked="false">
                <v:path arrowok="t"/>
                <v:fill type="solid"/>
              </v:shape>
            </v:group>
            <v:group style="position:absolute;left:1126;top:903;width:8390;height:195" coordorigin="1126,903" coordsize="8390,195">
              <v:shape style="position:absolute;left:1126;top:903;width:8390;height:195" coordorigin="1126,903" coordsize="8390,195" path="m1126,1097l9515,1097,9515,903,1126,903,1126,1097xe" filled="true" fillcolor="#e4e4e4" stroked="false">
                <v:path arrowok="t"/>
                <v:fill type="solid"/>
              </v:shape>
            </v:group>
            <v:group style="position:absolute;left:1126;top:1097;width:8390;height:123" coordorigin="1126,1097" coordsize="8390,123">
              <v:shape style="position:absolute;left:1126;top:1097;width:8390;height:123" coordorigin="1126,1097" coordsize="8390,123" path="m1126,1220l9515,1220,9515,1097,1126,1097,1126,1220xe" filled="true" fillcolor="#e4e4e4" stroked="false">
                <v:path arrowok="t"/>
                <v:fill type="solid"/>
              </v:shape>
              <v:shape style="position:absolute;left:67;top:169;width:79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Hinweis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126;top:151;width:8383;height:94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Die jeweiligen Kooperationspartner </w:t>
                      </w:r>
                      <w:r>
                        <w:rPr>
                          <w:rFonts w:ascii="Calibri" w:hAnsi="Calibri"/>
                          <w:sz w:val="16"/>
                        </w:rPr>
                        <w:t>sind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 im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Antragsformular zu 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>benennen.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Sofern diese</w:t>
                      </w:r>
                      <w:r>
                        <w:rPr>
                          <w:rFonts w:ascii="Calibri" w:hAnsi="Calibri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nicht</w:t>
                      </w:r>
                      <w:r>
                        <w:rPr>
                          <w:rFonts w:ascii="Calibri" w:hAnsi="Calibri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zur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eigenen Einrichtung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gehören</w:t>
                      </w:r>
                    </w:p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(z.B.</w:t>
                      </w:r>
                      <w:r>
                        <w:rPr>
                          <w:rFonts w:ascii="Calibri" w:hAnsi="Calibri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als Krankenhausabteilung),</w:t>
                      </w:r>
                      <w:r>
                        <w:rPr>
                          <w:rFonts w:ascii="Calibri" w:hAnsi="Calibri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sind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als Anlage zum</w:t>
                      </w:r>
                      <w:r>
                        <w:rPr>
                          <w:rFonts w:ascii="Calibri" w:hAnsi="Calibri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Antrag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schriftliche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Kooperationsvereinbarungen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>einzureichen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 (formlos),</w:t>
                      </w:r>
                      <w:r>
                        <w:rPr>
                          <w:rFonts w:ascii="Calibri" w:hAnsi="Calibri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Calibri" w:hAnsi="Calibri"/>
                          <w:spacing w:val="10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den Inhalt der Kooperation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beschreiben und von beiden Seiten unterzeichnet sind.</w:t>
                      </w:r>
                      <w:r>
                        <w:rPr>
                          <w:rFonts w:ascii="Calibri" w:hAnsi="Calibri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Ein Muster für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Calibri" w:hAnsi="Calibri"/>
                          <w:spacing w:val="6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Kooperationsvereinbarungen finden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Sie auf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der DDG-Internetseite unter</w:t>
                      </w:r>
                      <w:hyperlink r:id="rId9">
                        <w:r>
                          <w:rPr>
                            <w:rFonts w:ascii="Calibri" w:hAnsi="Calibri"/>
                            <w:spacing w:val="45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www.ddg.info/zertifizierung/basisanerkennung/antragsformulare.html</w:t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sz w:val="11"/>
          <w:szCs w:val="11"/>
        </w:rPr>
      </w:pPr>
    </w:p>
    <w:p>
      <w:pPr>
        <w:pStyle w:val="Heading2"/>
        <w:numPr>
          <w:ilvl w:val="0"/>
          <w:numId w:val="1"/>
        </w:numPr>
        <w:tabs>
          <w:tab w:pos="381" w:val="left" w:leader="none"/>
        </w:tabs>
        <w:spacing w:line="240" w:lineRule="auto" w:before="51" w:after="0"/>
        <w:ind w:left="380" w:right="0" w:hanging="242"/>
        <w:jc w:val="left"/>
        <w:rPr>
          <w:b w:val="0"/>
          <w:bCs w:val="0"/>
        </w:rPr>
      </w:pPr>
      <w:r>
        <w:rPr/>
        <w:pict>
          <v:group style="position:absolute;margin-left:75.624001pt;margin-top:-95.134216pt;width:10pt;height:10pt;mso-position-horizontal-relative:page;mso-position-vertical-relative:paragraph;z-index:-40744" coordorigin="1512,-1903" coordsize="200,200">
            <v:shape style="position:absolute;left:1512;top:-1903;width:200;height:200" coordorigin="1512,-1903" coordsize="200,200" path="m1512,-1703l1712,-1703,1712,-1903,1512,-1903,1512,-1703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Räumliche</w:t>
      </w:r>
      <w:r>
        <w:rPr>
          <w:spacing w:val="-10"/>
        </w:rPr>
        <w:t> </w:t>
      </w:r>
      <w:r>
        <w:rPr>
          <w:spacing w:val="-1"/>
        </w:rPr>
        <w:t>und</w:t>
      </w:r>
      <w:r>
        <w:rPr>
          <w:spacing w:val="-8"/>
        </w:rPr>
        <w:t> </w:t>
      </w:r>
      <w:r>
        <w:rPr>
          <w:spacing w:val="-1"/>
        </w:rPr>
        <w:t>strukturelle</w:t>
      </w:r>
      <w:r>
        <w:rPr>
          <w:spacing w:val="-9"/>
        </w:rPr>
        <w:t> </w:t>
      </w:r>
      <w:r>
        <w:rPr>
          <w:spacing w:val="-1"/>
        </w:rPr>
        <w:t>Voraussetzungen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72.024002pt;margin-top:3.951489pt;width:10pt;height:10pt;mso-position-horizontal-relative:page;mso-position-vertical-relative:paragraph;z-index:2176" coordorigin="1440,79" coordsize="200,200">
            <v:shape style="position:absolute;left:1440;top:79;width:200;height:200" coordorigin="1440,79" coordsize="200,200" path="m1440,278l1640,278,1640,79,1440,79,1440,27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Patienten</w:t>
      </w:r>
      <w:r>
        <w:rPr>
          <w:spacing w:val="-11"/>
        </w:rPr>
        <w:t> </w:t>
      </w:r>
      <w:r>
        <w:rPr>
          <w:spacing w:val="-1"/>
        </w:rPr>
        <w:t>sind</w:t>
      </w:r>
      <w:r>
        <w:rPr>
          <w:spacing w:val="-10"/>
        </w:rPr>
        <w:t> </w:t>
      </w:r>
      <w:r>
        <w:rPr/>
        <w:t>untergebracht</w:t>
      </w:r>
      <w:r>
        <w:rPr>
          <w:spacing w:val="-8"/>
        </w:rPr>
        <w:t> </w:t>
      </w:r>
      <w:r>
        <w:rPr/>
        <w:t>auf</w:t>
      </w:r>
      <w:r>
        <w:rPr>
          <w:spacing w:val="-12"/>
        </w:rPr>
        <w:t> </w:t>
      </w:r>
      <w:r>
        <w:rPr/>
        <w:t>einer</w:t>
      </w:r>
      <w:r>
        <w:rPr>
          <w:spacing w:val="-11"/>
        </w:rPr>
        <w:t> </w:t>
      </w:r>
      <w:r>
        <w:rPr>
          <w:spacing w:val="-1"/>
        </w:rPr>
        <w:t>Station/Behandlungseinheit</w:t>
      </w:r>
      <w:r>
        <w:rPr/>
      </w:r>
    </w:p>
    <w:p>
      <w:pPr>
        <w:pStyle w:val="BodyText"/>
        <w:spacing w:line="358" w:lineRule="auto" w:before="123"/>
        <w:ind w:right="2587"/>
        <w:jc w:val="left"/>
      </w:pPr>
      <w:r>
        <w:rPr/>
        <w:pict>
          <v:group style="position:absolute;margin-left:72.024002pt;margin-top:7.151489pt;width:10pt;height:10pt;mso-position-horizontal-relative:page;mso-position-vertical-relative:paragraph;z-index:2200" coordorigin="1440,143" coordsize="200,200">
            <v:shape style="position:absolute;left:1440;top:143;width:200;height:200" coordorigin="1440,143" coordsize="200,200" path="m1440,342l1640,342,1640,143,1440,143,1440,34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25.391489pt;width:10pt;height:10pt;mso-position-horizontal-relative:page;mso-position-vertical-relative:paragraph;z-index:2224" coordorigin="1440,508" coordsize="200,200">
            <v:shape style="position:absolute;left:1440;top:508;width:200;height:200" coordorigin="1440,508" coordsize="200,200" path="m1440,707l1640,707,1640,508,1440,508,1440,707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Patienten</w:t>
      </w:r>
      <w:r>
        <w:rPr>
          <w:spacing w:val="-13"/>
        </w:rPr>
        <w:t> </w:t>
      </w:r>
      <w:r>
        <w:rPr>
          <w:spacing w:val="-1"/>
        </w:rPr>
        <w:t>sind</w:t>
      </w:r>
      <w:r>
        <w:rPr>
          <w:spacing w:val="-13"/>
        </w:rPr>
        <w:t> </w:t>
      </w:r>
      <w:r>
        <w:rPr/>
        <w:t>untergebracht</w:t>
      </w:r>
      <w:r>
        <w:rPr>
          <w:spacing w:val="-10"/>
        </w:rPr>
        <w:t> </w:t>
      </w:r>
      <w:r>
        <w:rPr/>
        <w:t>auf</w:t>
      </w:r>
      <w:r>
        <w:rPr>
          <w:spacing w:val="-14"/>
        </w:rPr>
        <w:t> </w:t>
      </w:r>
      <w:r>
        <w:rPr>
          <w:spacing w:val="-1"/>
        </w:rPr>
        <w:t>verschiedenen</w:t>
      </w:r>
      <w:r>
        <w:rPr>
          <w:spacing w:val="-13"/>
        </w:rPr>
        <w:t> </w:t>
      </w:r>
      <w:r>
        <w:rPr>
          <w:spacing w:val="-1"/>
        </w:rPr>
        <w:t>Stationen/Behandlungseinheiten</w:t>
      </w:r>
      <w:r>
        <w:rPr>
          <w:spacing w:val="99"/>
          <w:w w:val="99"/>
        </w:rPr>
        <w:t> </w:t>
      </w:r>
      <w:r>
        <w:rPr>
          <w:spacing w:val="-1"/>
        </w:rPr>
        <w:t>Schulungsraum</w:t>
      </w:r>
      <w:r>
        <w:rPr>
          <w:spacing w:val="-14"/>
        </w:rPr>
        <w:t> </w:t>
      </w:r>
      <w:r>
        <w:rPr/>
        <w:t>ausschließlich</w:t>
      </w:r>
      <w:r>
        <w:rPr>
          <w:spacing w:val="-11"/>
        </w:rPr>
        <w:t> </w:t>
      </w:r>
      <w:r>
        <w:rPr>
          <w:spacing w:val="-1"/>
        </w:rPr>
        <w:t>für</w:t>
      </w:r>
      <w:r>
        <w:rPr>
          <w:spacing w:val="-13"/>
        </w:rPr>
        <w:t> </w:t>
      </w:r>
      <w:r>
        <w:rPr>
          <w:spacing w:val="-1"/>
        </w:rPr>
        <w:t>Patientenschulung</w:t>
      </w:r>
      <w:r>
        <w:rPr>
          <w:spacing w:val="-13"/>
        </w:rPr>
        <w:t> </w:t>
      </w:r>
      <w:r>
        <w:rPr/>
        <w:t>vorgesehen</w:t>
      </w:r>
      <w:r>
        <w:rPr/>
      </w:r>
    </w:p>
    <w:p>
      <w:pPr>
        <w:pStyle w:val="BodyText"/>
        <w:spacing w:line="360" w:lineRule="auto" w:before="2"/>
        <w:ind w:right="3960"/>
        <w:jc w:val="left"/>
      </w:pPr>
      <w:r>
        <w:rPr/>
        <w:pict>
          <v:group style="position:absolute;margin-left:72.024002pt;margin-top:1.101483pt;width:10pt;height:10pt;mso-position-horizontal-relative:page;mso-position-vertical-relative:paragraph;z-index:2248" coordorigin="1440,22" coordsize="200,200">
            <v:shape style="position:absolute;left:1440;top:22;width:200;height:200" coordorigin="1440,22" coordsize="200,200" path="m1440,221l1640,221,1640,22,1440,22,1440,22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19.337482pt;width:10pt;height:10pt;mso-position-horizontal-relative:page;mso-position-vertical-relative:paragraph;z-index:2272" coordorigin="1440,387" coordsize="200,200">
            <v:shape style="position:absolute;left:1440;top:387;width:200;height:200" coordorigin="1440,387" coordsize="200,200" path="m1440,586l1640,586,1640,387,1440,387,1440,58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37.721481pt;width:10pt;height:10pt;mso-position-horizontal-relative:page;mso-position-vertical-relative:paragraph;z-index:2296" coordorigin="1440,754" coordsize="200,200">
            <v:shape style="position:absolute;left:1440;top:754;width:200;height:200" coordorigin="1440,754" coordsize="200,200" path="m1440,954l1640,954,1640,754,1440,754,1440,954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Schulungsraum</w:t>
      </w:r>
      <w:r>
        <w:rPr>
          <w:spacing w:val="-15"/>
        </w:rPr>
        <w:t> </w:t>
      </w:r>
      <w:r>
        <w:rPr>
          <w:spacing w:val="-1"/>
        </w:rPr>
        <w:t>für</w:t>
      </w:r>
      <w:r>
        <w:rPr>
          <w:spacing w:val="-13"/>
        </w:rPr>
        <w:t> </w:t>
      </w:r>
      <w:r>
        <w:rPr/>
        <w:t>Unterrichtszwecke</w:t>
      </w:r>
      <w:r>
        <w:rPr>
          <w:spacing w:val="-14"/>
        </w:rPr>
        <w:t> </w:t>
      </w:r>
      <w:r>
        <w:rPr/>
        <w:t>eingerichtet</w:t>
      </w:r>
      <w:r>
        <w:rPr>
          <w:spacing w:val="27"/>
          <w:w w:val="99"/>
        </w:rPr>
        <w:t> </w:t>
      </w:r>
      <w:r>
        <w:rPr>
          <w:spacing w:val="-1"/>
        </w:rPr>
        <w:t>Schulungsraum</w:t>
      </w:r>
      <w:r>
        <w:rPr>
          <w:spacing w:val="-10"/>
        </w:rPr>
        <w:t> </w:t>
      </w:r>
      <w:r>
        <w:rPr/>
        <w:t>räumliche</w:t>
      </w:r>
      <w:r>
        <w:rPr>
          <w:spacing w:val="-9"/>
        </w:rPr>
        <w:t> </w:t>
      </w:r>
      <w:r>
        <w:rPr/>
        <w:t>Nähe</w:t>
      </w:r>
      <w:r>
        <w:rPr>
          <w:spacing w:val="-9"/>
        </w:rPr>
        <w:t> </w:t>
      </w:r>
      <w:r>
        <w:rPr/>
        <w:t>zur</w:t>
      </w:r>
      <w:r>
        <w:rPr>
          <w:spacing w:val="-8"/>
        </w:rPr>
        <w:t> </w:t>
      </w:r>
      <w:r>
        <w:rPr>
          <w:spacing w:val="-1"/>
        </w:rPr>
        <w:t>Diabetesstation/in</w:t>
      </w:r>
      <w:r>
        <w:rPr>
          <w:spacing w:val="-9"/>
        </w:rPr>
        <w:t> </w:t>
      </w:r>
      <w:r>
        <w:rPr/>
        <w:t>der</w:t>
      </w:r>
      <w:r>
        <w:rPr>
          <w:spacing w:val="-6"/>
        </w:rPr>
        <w:t> </w:t>
      </w:r>
      <w:r>
        <w:rPr>
          <w:spacing w:val="-1"/>
        </w:rPr>
        <w:t>Praxis</w:t>
      </w:r>
      <w:r>
        <w:rPr>
          <w:spacing w:val="56"/>
          <w:w w:val="99"/>
        </w:rPr>
        <w:t> </w:t>
      </w:r>
      <w:r>
        <w:rPr>
          <w:spacing w:val="-1"/>
        </w:rPr>
        <w:t>Schulungsraum</w:t>
      </w:r>
      <w:r>
        <w:rPr>
          <w:spacing w:val="-30"/>
        </w:rPr>
        <w:t> </w:t>
      </w:r>
      <w:r>
        <w:rPr/>
        <w:t>behindertengerecht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pict>
          <v:group style="position:absolute;margin-left:72.024002pt;margin-top:1.051487pt;width:10pt;height:10pt;mso-position-horizontal-relative:page;mso-position-vertical-relative:paragraph;z-index:2320" coordorigin="1440,21" coordsize="200,200">
            <v:shape style="position:absolute;left:1440;top:21;width:200;height:200" coordorigin="1440,21" coordsize="200,200" path="m1440,220l1640,220,1640,21,1440,21,1440,220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Schulungsraum</w:t>
      </w:r>
      <w:r>
        <w:rPr>
          <w:spacing w:val="-22"/>
        </w:rPr>
        <w:t> </w:t>
      </w:r>
      <w:r>
        <w:rPr>
          <w:spacing w:val="-1"/>
        </w:rPr>
        <w:t>Projektionsmöglichkeiten</w:t>
      </w:r>
      <w:r>
        <w:rPr>
          <w:spacing w:val="-18"/>
        </w:rPr>
        <w:t> </w:t>
      </w:r>
      <w:r>
        <w:rPr>
          <w:spacing w:val="-1"/>
        </w:rPr>
        <w:t>vorhanden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732" w:footer="766" w:top="940" w:bottom="960" w:left="1280" w:right="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4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8.65pt;height:17.55pt;mso-position-horizontal-relative:char;mso-position-vertical-relative:line" type="#_x0000_t202" filled="true" fillcolor="#e4e4e4" stroked="true" strokeweight=".58004pt" strokecolor="#000000">
            <v:textbox inset="0,0,0,0">
              <w:txbxContent>
                <w:p>
                  <w:pPr>
                    <w:spacing w:before="60"/>
                    <w:ind w:left="61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Einzureichende</w:t>
                  </w:r>
                  <w:r>
                    <w:rPr>
                      <w:rFonts w:ascii="Calibri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Unterlagen:</w:t>
                  </w:r>
                  <w:r>
                    <w:rPr>
                      <w:rFonts w:ascii="Calibri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Calibri"/>
                      <w:spacing w:val="-1"/>
                      <w:sz w:val="18"/>
                    </w:rPr>
                    <w:t>keine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732" w:footer="766" w:top="940" w:bottom="960" w:left="1280" w:right="7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78.503998pt;margin-top:568.515991pt;width:10pt;height:10pt;mso-position-horizontal-relative:page;mso-position-vertical-relative:page;z-index:-40312" coordorigin="1570,11370" coordsize="200,200">
            <v:shape style="position:absolute;left:1570;top:11370;width:200;height:200" coordorigin="1570,11370" coordsize="200,200" path="m1570,11570l1769,11570,1769,11370,1570,11370,1570,1157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9.929993pt;margin-top:568.515991pt;width:10pt;height:10pt;mso-position-horizontal-relative:page;mso-position-vertical-relative:page;z-index:-40288" coordorigin="5999,11370" coordsize="200,200">
            <v:shape style="position:absolute;left:5999;top:11370;width:200;height:200" coordorigin="5999,11370" coordsize="200,200" path="m5999,11570l6198,11570,6198,11370,5999,11370,5999,1157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03998pt;margin-top:635.26001pt;width:10pt;height:10pt;mso-position-horizontal-relative:page;mso-position-vertical-relative:page;z-index:-40264" coordorigin="1570,12705" coordsize="200,200">
            <v:shape style="position:absolute;left:1570;top:12705;width:200;height:200" coordorigin="1570,12705" coordsize="200,200" path="m1570,12904l1769,12904,1769,12705,1570,12705,1570,1290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9.929993pt;margin-top:635.26001pt;width:10pt;height:10pt;mso-position-horizontal-relative:page;mso-position-vertical-relative:page;z-index:-40240" coordorigin="5999,12705" coordsize="200,200">
            <v:shape style="position:absolute;left:5999;top:12705;width:200;height:200" coordorigin="5999,12705" coordsize="200,200" path="m5999,12904l6198,12904,6198,12705,5999,12705,5999,1290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03998pt;margin-top:696.459961pt;width:10pt;height:10pt;mso-position-horizontal-relative:page;mso-position-vertical-relative:page;z-index:-40216" coordorigin="1570,13929" coordsize="200,200">
            <v:shape style="position:absolute;left:1570;top:13929;width:200;height:200" coordorigin="1570,13929" coordsize="200,200" path="m1570,14128l1769,14128,1769,13929,1570,13929,1570,1412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9.929993pt;margin-top:696.459961pt;width:10pt;height:10pt;mso-position-horizontal-relative:page;mso-position-vertical-relative:page;z-index:-40192" coordorigin="5999,13929" coordsize="200,200">
            <v:shape style="position:absolute;left:5999;top:13929;width:200;height:200" coordorigin="5999,13929" coordsize="200,200" path="m5999,14128l6198,14128,6198,13929,5999,13929,5999,1412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03998pt;margin-top:746.76001pt;width:10pt;height:10pt;mso-position-horizontal-relative:page;mso-position-vertical-relative:page;z-index:-40168" coordorigin="1570,14935" coordsize="200,200">
            <v:shape style="position:absolute;left:1570;top:14935;width:200;height:200" coordorigin="1570,14935" coordsize="200,200" path="m1570,15134l1769,15134,1769,14935,1570,14935,1570,1513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9.929993pt;margin-top:746.76001pt;width:10pt;height:10pt;mso-position-horizontal-relative:page;mso-position-vertical-relative:page;z-index:-40144" coordorigin="5999,14935" coordsize="200,200">
            <v:shape style="position:absolute;left:5999;top:14935;width:200;height:200" coordorigin="5999,14935" coordsize="200,200" path="m5999,15134l6198,15134,6198,14935,5999,14935,5999,15134xe" filled="false" stroked="true" strokeweight=".72pt" strokecolor="#000000">
              <v:path arrowok="t"/>
            </v:shape>
            <w10:wrap type="none"/>
          </v:group>
        </w:pict>
      </w:r>
    </w:p>
    <w:p>
      <w:pPr>
        <w:pStyle w:val="Heading2"/>
        <w:numPr>
          <w:ilvl w:val="0"/>
          <w:numId w:val="1"/>
        </w:numPr>
        <w:tabs>
          <w:tab w:pos="381" w:val="left" w:leader="none"/>
        </w:tabs>
        <w:spacing w:line="240" w:lineRule="auto" w:before="51" w:after="0"/>
        <w:ind w:left="380" w:right="0" w:hanging="242"/>
        <w:jc w:val="left"/>
        <w:rPr>
          <w:b w:val="0"/>
          <w:bCs w:val="0"/>
        </w:rPr>
      </w:pPr>
      <w:r>
        <w:rPr>
          <w:spacing w:val="-1"/>
        </w:rPr>
        <w:t>Glukose-</w:t>
      </w:r>
      <w:r>
        <w:rPr>
          <w:spacing w:val="-12"/>
        </w:rPr>
        <w:t> </w:t>
      </w:r>
      <w:r>
        <w:rPr>
          <w:spacing w:val="-1"/>
        </w:rPr>
        <w:t>und</w:t>
      </w:r>
      <w:r>
        <w:rPr>
          <w:spacing w:val="-9"/>
        </w:rPr>
        <w:t> </w:t>
      </w:r>
      <w:r>
        <w:rPr>
          <w:spacing w:val="-1"/>
        </w:rPr>
        <w:t>HbA1c-Bestimmung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pStyle w:val="BodyText"/>
        <w:spacing w:line="240" w:lineRule="auto"/>
        <w:ind w:left="566" w:right="272"/>
        <w:jc w:val="left"/>
      </w:pPr>
      <w:r>
        <w:rPr/>
        <w:pict>
          <v:group style="position:absolute;margin-left:72.024002pt;margin-top:3.951514pt;width:10pt;height:10pt;mso-position-horizontal-relative:page;mso-position-vertical-relative:paragraph;z-index:2392" coordorigin="1440,79" coordsize="200,200">
            <v:shape style="position:absolute;left:1440;top:79;width:200;height:200" coordorigin="1440,79" coordsize="200,200" path="m1440,278l1640,278,1640,79,1440,79,1440,278xe" filled="false" stroked="true" strokeweight=".72pt" strokecolor="#000000">
              <v:path arrowok="t"/>
            </v:shape>
            <w10:wrap type="none"/>
          </v:group>
        </w:pict>
      </w:r>
      <w:r>
        <w:rPr/>
        <w:t>Eine</w:t>
      </w:r>
      <w:r>
        <w:rPr>
          <w:spacing w:val="-9"/>
        </w:rPr>
        <w:t> </w:t>
      </w:r>
      <w:r>
        <w:rPr>
          <w:spacing w:val="-1"/>
        </w:rPr>
        <w:t>qualitätsgesicherte</w:t>
      </w:r>
      <w:r>
        <w:rPr>
          <w:spacing w:val="-9"/>
        </w:rPr>
        <w:t> </w:t>
      </w:r>
      <w:r>
        <w:rPr/>
        <w:t>Methode</w:t>
      </w:r>
      <w:r>
        <w:rPr>
          <w:spacing w:val="-9"/>
        </w:rPr>
        <w:t> </w:t>
      </w:r>
      <w:r>
        <w:rPr/>
        <w:t>zur</w:t>
      </w:r>
      <w:r>
        <w:rPr>
          <w:spacing w:val="-8"/>
        </w:rPr>
        <w:t> </w:t>
      </w:r>
      <w:r>
        <w:rPr>
          <w:spacing w:val="-1"/>
        </w:rPr>
        <w:t>Glukosemessung</w:t>
      </w:r>
      <w:r>
        <w:rPr>
          <w:spacing w:val="-5"/>
        </w:rPr>
        <w:t> </w:t>
      </w:r>
      <w:r>
        <w:rPr/>
        <w:t>und</w:t>
      </w:r>
      <w:r>
        <w:rPr>
          <w:spacing w:val="-8"/>
        </w:rPr>
        <w:t> </w:t>
      </w:r>
      <w:r>
        <w:rPr/>
        <w:t>zur</w:t>
      </w:r>
      <w:r>
        <w:rPr>
          <w:spacing w:val="-8"/>
        </w:rPr>
        <w:t> </w:t>
      </w:r>
      <w:r>
        <w:rPr>
          <w:spacing w:val="-1"/>
        </w:rPr>
        <w:t>HbA1c-Messung</w:t>
      </w:r>
      <w:r>
        <w:rPr>
          <w:spacing w:val="-9"/>
        </w:rPr>
        <w:t> </w:t>
      </w:r>
      <w:r>
        <w:rPr/>
        <w:t>(falls</w:t>
      </w:r>
      <w:r>
        <w:rPr>
          <w:spacing w:val="-10"/>
        </w:rPr>
        <w:t> </w:t>
      </w:r>
      <w:r>
        <w:rPr/>
        <w:t>beim</w:t>
      </w:r>
      <w:r>
        <w:rPr>
          <w:spacing w:val="-9"/>
        </w:rPr>
        <w:t> </w:t>
      </w:r>
      <w:r>
        <w:rPr>
          <w:spacing w:val="-1"/>
        </w:rPr>
        <w:t>Antragsteller</w:t>
      </w:r>
      <w:r>
        <w:rPr>
          <w:spacing w:val="126"/>
          <w:w w:val="99"/>
        </w:rPr>
        <w:t> </w:t>
      </w:r>
      <w:r>
        <w:rPr>
          <w:spacing w:val="-1"/>
        </w:rPr>
        <w:t>vorhanden)</w:t>
      </w:r>
      <w:r>
        <w:rPr>
          <w:spacing w:val="-7"/>
        </w:rPr>
        <w:t> </w:t>
      </w:r>
      <w:r>
        <w:rPr/>
        <w:t>nach</w:t>
      </w:r>
      <w:r>
        <w:rPr>
          <w:spacing w:val="-6"/>
        </w:rPr>
        <w:t> </w:t>
      </w:r>
      <w:r>
        <w:rPr/>
        <w:t>den</w:t>
      </w:r>
      <w:r>
        <w:rPr>
          <w:spacing w:val="-6"/>
        </w:rPr>
        <w:t> </w:t>
      </w:r>
      <w:r>
        <w:rPr>
          <w:spacing w:val="-1"/>
        </w:rPr>
        <w:t>Richtlinien</w:t>
      </w:r>
      <w:r>
        <w:rPr>
          <w:spacing w:val="-6"/>
        </w:rPr>
        <w:t> </w:t>
      </w:r>
      <w:r>
        <w:rPr/>
        <w:t>der</w:t>
      </w:r>
      <w:r>
        <w:rPr>
          <w:spacing w:val="-4"/>
        </w:rPr>
        <w:t> </w:t>
      </w:r>
      <w:r>
        <w:rPr>
          <w:spacing w:val="-1"/>
        </w:rPr>
        <w:t>Bundesärztekammer</w:t>
      </w:r>
      <w:r>
        <w:rPr>
          <w:spacing w:val="-7"/>
        </w:rPr>
        <w:t> </w:t>
      </w:r>
      <w:r>
        <w:rPr/>
        <w:t>(RiliBÄK)</w:t>
      </w:r>
      <w:r>
        <w:rPr>
          <w:spacing w:val="-7"/>
        </w:rPr>
        <w:t> </w:t>
      </w:r>
      <w:r>
        <w:rPr>
          <w:spacing w:val="-1"/>
        </w:rPr>
        <w:t>ist</w:t>
      </w:r>
      <w:r>
        <w:rPr>
          <w:spacing w:val="-6"/>
        </w:rPr>
        <w:t> </w:t>
      </w:r>
      <w:r>
        <w:rPr/>
        <w:t>auf</w:t>
      </w:r>
      <w:r>
        <w:rPr>
          <w:spacing w:val="-7"/>
        </w:rPr>
        <w:t> </w:t>
      </w:r>
      <w:r>
        <w:rPr/>
        <w:t>der</w:t>
      </w:r>
      <w:r>
        <w:rPr>
          <w:spacing w:val="-6"/>
        </w:rPr>
        <w:t> </w:t>
      </w:r>
      <w:r>
        <w:rPr/>
        <w:t>Diabetesstation</w:t>
      </w:r>
      <w:r>
        <w:rPr>
          <w:spacing w:val="-6"/>
        </w:rPr>
        <w:t> </w:t>
      </w:r>
      <w:r>
        <w:rPr/>
        <w:t>bzw.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der</w:t>
      </w:r>
      <w:r>
        <w:rPr>
          <w:spacing w:val="84"/>
          <w:w w:val="99"/>
        </w:rPr>
        <w:t> </w:t>
      </w:r>
      <w:r>
        <w:rPr>
          <w:spacing w:val="-1"/>
        </w:rPr>
        <w:t>Diabetessprechstunde</w:t>
      </w:r>
      <w:r>
        <w:rPr>
          <w:spacing w:val="-26"/>
        </w:rPr>
        <w:t> </w:t>
      </w:r>
      <w:r>
        <w:rPr/>
        <w:t>verfügbar.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left="566" w:right="0"/>
        <w:jc w:val="left"/>
      </w:pPr>
      <w:r>
        <w:rPr/>
        <w:pict>
          <v:group style="position:absolute;margin-left:72.024002pt;margin-top:3.951511pt;width:10pt;height:10pt;mso-position-horizontal-relative:page;mso-position-vertical-relative:paragraph;z-index:2416" coordorigin="1440,79" coordsize="200,200">
            <v:shape style="position:absolute;left:1440;top:79;width:200;height:200" coordorigin="1440,79" coordsize="200,200" path="m1440,278l1640,278,1640,79,1440,79,1440,27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Methode(n)</w:t>
      </w:r>
      <w:r>
        <w:rPr>
          <w:spacing w:val="-26"/>
        </w:rPr>
        <w:t> </w:t>
      </w:r>
      <w:r>
        <w:rPr/>
        <w:t>qualitätskontrolliert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 w:before="0"/>
        <w:ind w:left="138" w:right="0"/>
        <w:jc w:val="left"/>
      </w:pPr>
      <w:r>
        <w:rPr/>
        <w:pict>
          <v:group style="position:absolute;margin-left:168.139999pt;margin-top:69.041466pt;width:10pt;height:10pt;mso-position-horizontal-relative:page;mso-position-vertical-relative:paragraph;z-index:-40456" coordorigin="3363,1381" coordsize="200,200">
            <v:shape style="position:absolute;left:3363;top:1381;width:200;height:200" coordorigin="3363,1381" coordsize="200,200" path="m3363,1580l3562,1580,3562,1381,3363,1381,3363,158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5.730011pt;margin-top:69.041466pt;width:10pt;height:10pt;mso-position-horizontal-relative:page;mso-position-vertical-relative:paragraph;z-index:-40432" coordorigin="5915,1381" coordsize="200,200">
            <v:shape style="position:absolute;left:5915;top:1381;width:200;height:200" coordorigin="5915,1381" coordsize="200,200" path="m5915,1580l6114,1580,6114,1381,5915,1381,5915,158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68.139999pt;margin-top:93.791466pt;width:10pt;height:10pt;mso-position-horizontal-relative:page;mso-position-vertical-relative:paragraph;z-index:-40408" coordorigin="3363,1876" coordsize="200,200">
            <v:shape style="position:absolute;left:3363;top:1876;width:200;height:200" coordorigin="3363,1876" coordsize="200,200" path="m3363,2075l3562,2075,3562,1876,3363,1876,3363,207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5.730011pt;margin-top:93.791466pt;width:10pt;height:10pt;mso-position-horizontal-relative:page;mso-position-vertical-relative:paragraph;z-index:-40384" coordorigin="5915,1876" coordsize="200,200">
            <v:shape style="position:absolute;left:5915;top:1876;width:200;height:200" coordorigin="5915,1876" coordsize="200,200" path="m5915,2075l6114,2075,6114,1876,5915,1876,5915,2075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Verfügbarkeit</w:t>
      </w:r>
      <w:r>
        <w:rPr>
          <w:spacing w:val="-8"/>
        </w:rPr>
        <w:t> </w:t>
      </w:r>
      <w:r>
        <w:rPr/>
        <w:t>Messmethodik</w:t>
      </w:r>
      <w:r>
        <w:rPr>
          <w:spacing w:val="-9"/>
        </w:rPr>
        <w:t> </w:t>
      </w:r>
      <w:r>
        <w:rPr/>
        <w:t>auf</w:t>
      </w:r>
      <w:r>
        <w:rPr>
          <w:spacing w:val="-10"/>
        </w:rPr>
        <w:t> </w:t>
      </w:r>
      <w:r>
        <w:rPr>
          <w:spacing w:val="-1"/>
        </w:rPr>
        <w:t>Diabetesstation</w:t>
      </w:r>
      <w:r>
        <w:rPr>
          <w:spacing w:val="-10"/>
        </w:rPr>
        <w:t> </w:t>
      </w:r>
      <w:r>
        <w:rPr/>
        <w:t>bzw.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Diabetessprechstunde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2552"/>
        <w:gridCol w:w="2127"/>
      </w:tblGrid>
      <w:tr>
        <w:trPr>
          <w:trHeight w:val="742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6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Labor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(in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Klinik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Arztpraxis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oder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extern)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POCT-System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z w:val="20"/>
              </w:rPr>
              <w:t>(auf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Station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der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Arztpraxis)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94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Glukosemessung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0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102" w:right="67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HbA1c-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Bestimmung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3"/>
      </w:tblGrid>
      <w:tr>
        <w:trPr>
          <w:trHeight w:val="35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60"/>
              <w:ind w:left="6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Einzureichende</w:t>
            </w:r>
            <w:r>
              <w:rPr>
                <w:rFonts w:ascii="Calibri"/>
                <w:b/>
                <w:spacing w:val="-10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Unterlagen: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74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Labor: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Kopien des aktuellen Zertifikates des Ringversuches (wenn zutreffend,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Glucose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und</w:t>
            </w:r>
            <w:r>
              <w:rPr>
                <w:rFonts w:ascii="Calibri"/>
                <w:b/>
                <w:spacing w:val="-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HbA1c)</w:t>
            </w:r>
          </w:p>
        </w:tc>
      </w:tr>
      <w:tr>
        <w:trPr>
          <w:trHeight w:val="374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Bei Einsatz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von Unit-use-POCT-Glukose-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und HbA1c-Messungen: Protokolle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der Kontrollproben-Einzelmessung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(der</w:t>
            </w:r>
            <w:r>
              <w:rPr>
                <w:rFonts w:ascii="Calibri"/>
                <w:spacing w:val="-1"/>
                <w:sz w:val="16"/>
              </w:rPr>
              <w:t> letzten </w:t>
            </w:r>
            <w:r>
              <w:rPr>
                <w:rFonts w:ascii="Calibri"/>
                <w:sz w:val="16"/>
              </w:rPr>
              <w:t>4 </w:t>
            </w:r>
            <w:r>
              <w:rPr>
                <w:rFonts w:ascii="Calibri"/>
                <w:spacing w:val="-1"/>
                <w:sz w:val="16"/>
              </w:rPr>
              <w:t>Wochen)</w:t>
            </w:r>
            <w:r>
              <w:rPr>
                <w:rFonts w:ascii="Calibri"/>
                <w:sz w:val="16"/>
              </w:rPr>
            </w:r>
          </w:p>
        </w:tc>
      </w:tr>
    </w:tbl>
    <w:p>
      <w:pPr>
        <w:spacing w:line="240" w:lineRule="auto" w:before="10"/>
        <w:rPr>
          <w:rFonts w:ascii="Calibri" w:hAnsi="Calibri" w:cs="Calibri" w:eastAsia="Calibri"/>
          <w:sz w:val="15"/>
          <w:szCs w:val="15"/>
        </w:rPr>
      </w:pPr>
    </w:p>
    <w:p>
      <w:pPr>
        <w:spacing w:line="200" w:lineRule="atLeast"/>
        <w:ind w:left="13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79.15pt;height:26.9pt;mso-position-horizontal-relative:char;mso-position-vertical-relative:line" type="#_x0000_t202" filled="true" fillcolor="#e4e4e4" stroked="false">
            <v:textbox inset="0,0,0,0">
              <w:txbxContent>
                <w:p>
                  <w:pPr>
                    <w:tabs>
                      <w:tab w:pos="1127" w:val="left" w:leader="none"/>
                    </w:tabs>
                    <w:spacing w:before="123"/>
                    <w:ind w:left="67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w w:val="95"/>
                      <w:position w:val="-2"/>
                      <w:sz w:val="24"/>
                    </w:rPr>
                    <w:t>Hinweis</w:t>
                    <w:tab/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Bitte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beachten </w:t>
                  </w:r>
                  <w:r>
                    <w:rPr>
                      <w:rFonts w:ascii="Calibri" w:hAnsi="Calibri"/>
                      <w:sz w:val="16"/>
                    </w:rPr>
                    <w:t>Sie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 hierzu die ausführlichen Erläuterungen in der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16"/>
                    </w:rPr>
                    <w:t>DDG-Richtlinie</w:t>
                  </w:r>
                  <w:r>
                    <w:rPr>
                      <w:rFonts w:ascii="Calibri" w:hAnsi="Calibri"/>
                      <w:b/>
                      <w:sz w:val="16"/>
                    </w:rPr>
                    <w:t> zur </w:t>
                  </w:r>
                  <w:r>
                    <w:rPr>
                      <w:rFonts w:ascii="Calibri" w:hAnsi="Calibri"/>
                      <w:b/>
                      <w:spacing w:val="-1"/>
                      <w:sz w:val="16"/>
                    </w:rPr>
                    <w:t>Basisanerkennung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,</w:t>
                  </w:r>
                  <w:r>
                    <w:rPr>
                      <w:rFonts w:ascii="Calibri" w:hAnsi="Calibri"/>
                      <w:sz w:val="16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Punkt </w:t>
                  </w:r>
                  <w:r>
                    <w:rPr>
                      <w:rFonts w:ascii="Calibri" w:hAnsi="Calibri"/>
                      <w:sz w:val="16"/>
                    </w:rPr>
                    <w:t>4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numPr>
          <w:ilvl w:val="0"/>
          <w:numId w:val="1"/>
        </w:numPr>
        <w:tabs>
          <w:tab w:pos="381" w:val="left" w:leader="none"/>
        </w:tabs>
        <w:spacing w:line="240" w:lineRule="auto" w:before="51" w:after="0"/>
        <w:ind w:left="380" w:right="0" w:hanging="242"/>
        <w:jc w:val="left"/>
        <w:rPr>
          <w:b w:val="0"/>
          <w:bCs w:val="0"/>
        </w:rPr>
      </w:pPr>
      <w:r>
        <w:rPr/>
        <w:pict>
          <v:group style="position:absolute;margin-left:75.624001pt;margin-top:-86.964226pt;width:10pt;height:10pt;mso-position-horizontal-relative:page;mso-position-vertical-relative:paragraph;z-index:-40360" coordorigin="1512,-1739" coordsize="200,200">
            <v:shape style="position:absolute;left:1512;top:-1739;width:200;height:200" coordorigin="1512,-1739" coordsize="200,200" path="m1512,-1540l1712,-1540,1712,-1739,1512,-1739,1512,-154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-68.244225pt;width:10pt;height:10pt;mso-position-horizontal-relative:page;mso-position-vertical-relative:paragraph;z-index:-40336" coordorigin="1512,-1365" coordsize="200,200">
            <v:shape style="position:absolute;left:1512;top:-1365;width:200;height:200" coordorigin="1512,-1365" coordsize="200,200" path="m1512,-1166l1712,-1166,1712,-1365,1512,-1365,1512,-1166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Schulungen</w:t>
      </w:r>
      <w:r>
        <w:rPr>
          <w:b w:val="0"/>
        </w:rPr>
      </w:r>
    </w:p>
    <w:p>
      <w:pPr>
        <w:spacing w:before="193"/>
        <w:ind w:left="138" w:right="272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2"/>
          <w:sz w:val="16"/>
        </w:rPr>
        <w:t>Bitte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kreuzen Sie das von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Ihnen verwendete DDG-anerkannte Schulungs-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und Behandlungsprogramm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an</w:t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und tragen die entsprechenden Angaben</w:t>
      </w:r>
      <w:r>
        <w:rPr>
          <w:rFonts w:ascii="Calibri"/>
          <w:spacing w:val="75"/>
          <w:sz w:val="16"/>
        </w:rPr>
        <w:t> </w:t>
      </w:r>
      <w:r>
        <w:rPr>
          <w:rFonts w:ascii="Calibri"/>
          <w:spacing w:val="-1"/>
          <w:sz w:val="16"/>
        </w:rPr>
        <w:t>ein.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7"/>
        <w:gridCol w:w="1025"/>
        <w:gridCol w:w="994"/>
        <w:gridCol w:w="1133"/>
        <w:gridCol w:w="994"/>
        <w:gridCol w:w="1275"/>
        <w:gridCol w:w="1135"/>
      </w:tblGrid>
      <w:tr>
        <w:trPr>
          <w:trHeight w:val="1330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94" w:right="488" w:hanging="20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Verwendetes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Schulungs-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und</w:t>
            </w:r>
            <w:r>
              <w:rPr>
                <w:rFonts w:ascii="Calibri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Behandlungsprogramm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3" w:right="8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Auflage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des</w:t>
            </w:r>
            <w:r>
              <w:rPr>
                <w:rFonts w:ascii="Calibri"/>
                <w:spacing w:val="23"/>
                <w:sz w:val="18"/>
              </w:rPr>
              <w:t> </w:t>
            </w:r>
            <w:r>
              <w:rPr>
                <w:rFonts w:ascii="Calibri"/>
                <w:w w:val="95"/>
                <w:sz w:val="18"/>
              </w:rPr>
              <w:t>Programms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Jahr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0" w:right="78" w:hanging="53"/>
              <w:jc w:val="both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Bestandteil</w:t>
            </w:r>
            <w:r>
              <w:rPr>
                <w:rFonts w:ascii="Calibri"/>
                <w:spacing w:val="2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Modulare</w:t>
            </w:r>
            <w:r>
              <w:rPr>
                <w:rFonts w:ascii="Calibri"/>
                <w:spacing w:val="25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Schulung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16" w:right="12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Zahl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der</w:t>
            </w:r>
            <w:r>
              <w:rPr>
                <w:rFonts w:ascii="Calibri"/>
                <w:spacing w:val="21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w w:val="95"/>
                <w:sz w:val="18"/>
              </w:rPr>
              <w:t>Unterrichts-</w:t>
            </w:r>
            <w:r>
              <w:rPr>
                <w:rFonts w:ascii="Calibri"/>
                <w:spacing w:val="2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stunden</w:t>
            </w:r>
          </w:p>
          <w:p>
            <w:pPr>
              <w:pStyle w:val="TableParagraph"/>
              <w:spacing w:line="240" w:lineRule="auto" w:before="1"/>
              <w:ind w:left="186" w:right="193" w:firstLine="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á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pacing w:val="-1"/>
                <w:sz w:val="18"/>
              </w:rPr>
              <w:t> min.</w:t>
            </w:r>
            <w:r>
              <w:rPr>
                <w:rFonts w:ascii="Calibri" w:hAnsi="Calibri"/>
                <w:spacing w:val="22"/>
                <w:sz w:val="18"/>
              </w:rPr>
              <w:t> </w:t>
            </w:r>
            <w:r>
              <w:rPr>
                <w:rFonts w:ascii="Calibri" w:hAnsi="Calibri"/>
                <w:spacing w:val="-1"/>
                <w:w w:val="95"/>
                <w:sz w:val="18"/>
              </w:rPr>
              <w:t>insgesamt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8" w:right="7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Zeitraum,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in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dem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das</w:t>
            </w:r>
            <w:r>
              <w:rPr>
                <w:rFonts w:ascii="Calibri" w:hAnsi="Calibri"/>
                <w:spacing w:val="2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Programm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durchgefüh</w:t>
            </w:r>
            <w:r>
              <w:rPr>
                <w:rFonts w:ascii="Calibri" w:hAnsi="Calibri"/>
                <w:spacing w:val="2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rt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wird</w:t>
            </w:r>
            <w:r>
              <w:rPr>
                <w:rFonts w:ascii="Calibri" w:hAnsi="Calibri"/>
                <w:spacing w:val="2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(Tage)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7" w:right="10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Anzahl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der</w:t>
            </w:r>
            <w:r>
              <w:rPr>
                <w:rFonts w:ascii="Calibri"/>
                <w:spacing w:val="23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Schulungen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letzten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27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Monaten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75" w:right="80" w:firstLine="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Mittlere</w:t>
            </w:r>
            <w:r>
              <w:rPr>
                <w:rFonts w:ascii="Calibri"/>
                <w:spacing w:val="25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Anzahl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der</w:t>
            </w:r>
            <w:r>
              <w:rPr>
                <w:rFonts w:ascii="Calibri"/>
                <w:spacing w:val="23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Diabetes-</w:t>
            </w:r>
            <w:r>
              <w:rPr>
                <w:rFonts w:ascii="Calibri"/>
                <w:spacing w:val="2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Patienten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einer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Gruppe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58" w:hRule="exact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101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Typ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2-Diabetes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114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574" w:right="27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Behandlungs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und</w:t>
            </w:r>
            <w:r>
              <w:rPr>
                <w:rFonts w:ascii="Calibri" w:hAnsi="Calibri" w:cs="Calibri" w:eastAsia="Calibri"/>
                <w:spacing w:val="27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Schulungsprogramm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für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Typ</w:t>
            </w:r>
            <w:r>
              <w:rPr>
                <w:rFonts w:ascii="Calibri" w:hAnsi="Calibri" w:cs="Calibri" w:eastAsia="Calibri"/>
                <w:spacing w:val="-2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‐</w:t>
            </w:r>
            <w:r>
              <w:rPr>
                <w:rFonts w:ascii="Calibri" w:hAnsi="Calibri" w:cs="Calibri" w:eastAsia="Calibri"/>
                <w:spacing w:val="2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Diabetiker,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die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nicht</w:t>
            </w:r>
            <w:r>
              <w:rPr>
                <w:rFonts w:ascii="Calibri" w:hAnsi="Calibri" w:cs="Calibri" w:eastAsia="Calibri"/>
                <w:spacing w:val="-2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Insulin</w:t>
            </w:r>
            <w:r>
              <w:rPr>
                <w:rFonts w:ascii="Calibri" w:hAnsi="Calibri" w:cs="Calibri" w:eastAsia="Calibri"/>
                <w:spacing w:val="3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spritzen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55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574" w:right="32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Mehr</w:t>
            </w:r>
            <w:r>
              <w:rPr>
                <w:rFonts w:ascii="Calibri" w:hAnsi="Calibri" w:cs="Calibri" w:eastAsia="Calibri"/>
                <w:spacing w:val="-6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Diabetes</w:t>
            </w:r>
            <w:r>
              <w:rPr>
                <w:rFonts w:ascii="Calibri" w:hAnsi="Calibri" w:cs="Calibri" w:eastAsia="Calibri"/>
                <w:spacing w:val="2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Selbstmanagement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Typ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spacing w:val="30"/>
                <w:w w:val="9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(MEDIAS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2):</w:t>
            </w:r>
            <w:r>
              <w:rPr>
                <w:rFonts w:ascii="Calibri" w:hAnsi="Calibri" w:cs="Calibri" w:eastAsia="Calibri"/>
                <w:spacing w:val="-2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Schulungs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‐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und</w:t>
            </w:r>
            <w:r>
              <w:rPr>
                <w:rFonts w:ascii="Calibri" w:hAnsi="Calibri" w:cs="Calibri" w:eastAsia="Calibri"/>
                <w:spacing w:val="2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Behandlungsprogramm</w:t>
            </w:r>
            <w:r>
              <w:rPr>
                <w:rFonts w:ascii="Calibri" w:hAnsi="Calibri" w:cs="Calibri" w:eastAsia="Calibri"/>
                <w:spacing w:val="-12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für</w:t>
            </w:r>
            <w:r>
              <w:rPr>
                <w:rFonts w:ascii="Calibri" w:hAnsi="Calibri" w:cs="Calibri" w:eastAsia="Calibri"/>
                <w:spacing w:val="28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Menschen</w:t>
            </w:r>
            <w:r>
              <w:rPr>
                <w:rFonts w:ascii="Calibri" w:hAnsi="Calibri" w:cs="Calibri" w:eastAsia="Calibri"/>
                <w:spacing w:val="-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mit</w:t>
            </w:r>
            <w:r>
              <w:rPr>
                <w:rFonts w:ascii="Calibri" w:hAnsi="Calibri" w:cs="Calibri" w:eastAsia="Calibri"/>
                <w:spacing w:val="-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Typ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Diabetes,</w:t>
            </w:r>
            <w:r>
              <w:rPr>
                <w:rFonts w:ascii="Calibri" w:hAnsi="Calibri" w:cs="Calibri" w:eastAsia="Calibri"/>
                <w:spacing w:val="35"/>
                <w:w w:val="9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die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nicht</w:t>
            </w:r>
            <w:r>
              <w:rPr>
                <w:rFonts w:ascii="Calibri" w:hAnsi="Calibri" w:cs="Calibri" w:eastAsia="Calibri"/>
                <w:spacing w:val="-2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Insulin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spritzen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95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574" w:right="27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Behandlungs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und</w:t>
            </w:r>
            <w:r>
              <w:rPr>
                <w:rFonts w:ascii="Calibri" w:hAnsi="Calibri" w:cs="Calibri" w:eastAsia="Calibri"/>
                <w:spacing w:val="27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Schulungsprogramm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für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Typ</w:t>
            </w:r>
            <w:r>
              <w:rPr>
                <w:rFonts w:ascii="Calibri" w:hAnsi="Calibri" w:cs="Calibri" w:eastAsia="Calibri"/>
                <w:spacing w:val="-2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‐</w:t>
            </w:r>
            <w:r>
              <w:rPr>
                <w:rFonts w:ascii="Calibri" w:hAnsi="Calibri" w:cs="Calibri" w:eastAsia="Calibri"/>
                <w:spacing w:val="2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Diabetiker,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die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Insulin spritzen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6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574" w:right="27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Behandlungs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und</w:t>
            </w:r>
            <w:r>
              <w:rPr>
                <w:rFonts w:ascii="Calibri" w:hAnsi="Calibri" w:cs="Calibri" w:eastAsia="Calibri"/>
                <w:spacing w:val="27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Schulungsprogramm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für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Typ</w:t>
            </w:r>
            <w:r>
              <w:rPr>
                <w:rFonts w:ascii="Calibri" w:hAnsi="Calibri" w:cs="Calibri" w:eastAsia="Calibri"/>
                <w:spacing w:val="-2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‐</w:t>
            </w:r>
            <w:r>
              <w:rPr>
                <w:rFonts w:ascii="Calibri" w:hAnsi="Calibri" w:cs="Calibri" w:eastAsia="Calibri"/>
                <w:spacing w:val="2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Diabetiker,</w:t>
            </w:r>
            <w:r>
              <w:rPr>
                <w:rFonts w:ascii="Calibri" w:hAnsi="Calibri" w:cs="Calibri" w:eastAsia="Calibri"/>
                <w:spacing w:val="-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die</w:t>
            </w:r>
            <w:r>
              <w:rPr>
                <w:rFonts w:ascii="Calibri" w:hAnsi="Calibri" w:cs="Calibri" w:eastAsia="Calibri"/>
                <w:spacing w:val="-6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Normalinsulin</w:t>
            </w:r>
            <w:r>
              <w:rPr>
                <w:rFonts w:ascii="Calibri" w:hAnsi="Calibri" w:cs="Calibri" w:eastAsia="Calibri"/>
                <w:spacing w:val="3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spritzen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32" w:footer="766" w:top="940" w:bottom="960" w:left="1280" w:right="6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78.503998pt;margin-top:101.659981pt;width:10pt;height:10pt;mso-position-horizontal-relative:page;mso-position-vertical-relative:page;z-index:-40120" coordorigin="1570,2033" coordsize="200,200">
            <v:shape style="position:absolute;left:1570;top:2033;width:200;height:200" coordorigin="1570,2033" coordsize="200,200" path="m1570,2232l1769,2232,1769,2033,1570,2033,1570,223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9.929993pt;margin-top:101.659981pt;width:10pt;height:10pt;mso-position-horizontal-relative:page;mso-position-vertical-relative:page;z-index:-40096" coordorigin="5999,2033" coordsize="200,200">
            <v:shape style="position:absolute;left:5999;top:2033;width:200;height:200" coordorigin="5999,2033" coordsize="200,200" path="m5999,2232l6198,2232,6198,2033,5999,2033,5999,2232xe" filled="false" stroked="true" strokeweight=".7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2660"/>
        <w:gridCol w:w="1025"/>
        <w:gridCol w:w="994"/>
        <w:gridCol w:w="1133"/>
        <w:gridCol w:w="994"/>
        <w:gridCol w:w="1275"/>
        <w:gridCol w:w="1135"/>
      </w:tblGrid>
      <w:tr>
        <w:trPr>
          <w:trHeight w:val="1774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78" w:right="27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Mehr</w:t>
            </w:r>
            <w:r>
              <w:rPr>
                <w:rFonts w:ascii="Calibri" w:hAnsi="Calibri" w:cs="Calibri" w:eastAsia="Calibri"/>
                <w:spacing w:val="-6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Diabetes</w:t>
            </w:r>
            <w:r>
              <w:rPr>
                <w:rFonts w:ascii="Calibri" w:hAnsi="Calibri" w:cs="Calibri" w:eastAsia="Calibri"/>
                <w:spacing w:val="2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Selbstmanagement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Typ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spacing w:val="30"/>
                <w:w w:val="9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(MEDIAS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ICT):</w:t>
            </w:r>
            <w:r>
              <w:rPr>
                <w:rFonts w:ascii="Calibri" w:hAnsi="Calibri" w:cs="Calibri" w:eastAsia="Calibri"/>
                <w:spacing w:val="-2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Schulungs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‐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18"/>
                <w:szCs w:val="18"/>
              </w:rPr>
              <w:t>und</w:t>
            </w:r>
            <w:r>
              <w:rPr>
                <w:rFonts w:ascii="Calibri" w:hAnsi="Calibri" w:cs="Calibri" w:eastAsia="Calibri"/>
                <w:spacing w:val="28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Behandlungsprogramm</w:t>
            </w:r>
            <w:r>
              <w:rPr>
                <w:rFonts w:ascii="Calibri" w:hAnsi="Calibri" w:cs="Calibri" w:eastAsia="Calibri"/>
                <w:spacing w:val="-12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für</w:t>
            </w:r>
            <w:r>
              <w:rPr>
                <w:rFonts w:ascii="Calibri" w:hAnsi="Calibri" w:cs="Calibri" w:eastAsia="Calibri"/>
                <w:spacing w:val="28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Menschen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mit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Typ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Diabetes</w:t>
            </w:r>
            <w:r>
              <w:rPr>
                <w:rFonts w:ascii="Calibri" w:hAnsi="Calibri" w:cs="Calibri" w:eastAsia="Calibri"/>
                <w:spacing w:val="2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und</w:t>
            </w:r>
            <w:r>
              <w:rPr>
                <w:rFonts w:ascii="Calibri" w:hAnsi="Calibri" w:cs="Calibri" w:eastAsia="Calibri"/>
                <w:spacing w:val="-6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einer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intensivierten</w:t>
            </w:r>
            <w:r>
              <w:rPr>
                <w:rFonts w:ascii="Calibri" w:hAnsi="Calibri" w:cs="Calibri" w:eastAsia="Calibri"/>
                <w:spacing w:val="2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Insulintherapie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(ICT)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32" w:footer="766" w:top="940" w:bottom="960" w:left="1280" w:right="6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  <w:r>
        <w:rPr/>
        <w:pict>
          <v:group style="position:absolute;margin-left:78.503998pt;margin-top:166.219986pt;width:10pt;height:10pt;mso-position-horizontal-relative:page;mso-position-vertical-relative:page;z-index:-40072" coordorigin="1570,3324" coordsize="200,200">
            <v:shape style="position:absolute;left:1570;top:3324;width:200;height:200" coordorigin="1570,3324" coordsize="200,200" path="m1570,3524l1769,3524,1769,3324,1570,3324,1570,352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9.929993pt;margin-top:166.219986pt;width:10pt;height:10pt;mso-position-horizontal-relative:page;mso-position-vertical-relative:page;z-index:-40048" coordorigin="5999,3324" coordsize="200,200">
            <v:shape style="position:absolute;left:5999;top:3324;width:200;height:200" coordorigin="5999,3324" coordsize="200,200" path="m5999,3524l6198,3524,6198,3324,5999,3324,5999,352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03998pt;margin-top:207.259979pt;width:10pt;height:10pt;mso-position-horizontal-relative:page;mso-position-vertical-relative:page;z-index:-40024" coordorigin="1570,4145" coordsize="200,200">
            <v:shape style="position:absolute;left:1570;top:4145;width:200;height:200" coordorigin="1570,4145" coordsize="200,200" path="m1570,4344l1769,4344,1769,4145,1570,4145,1570,434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9.929993pt;margin-top:207.259979pt;width:10pt;height:10pt;mso-position-horizontal-relative:page;mso-position-vertical-relative:page;z-index:-40000" coordorigin="5999,4145" coordsize="200,200">
            <v:shape style="position:absolute;left:5999;top:4145;width:200;height:200" coordorigin="5999,4145" coordsize="200,200" path="m5999,4344l6198,4344,6198,4145,5999,4145,5999,434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03998pt;margin-top:248.329987pt;width:10pt;height:10pt;mso-position-horizontal-relative:page;mso-position-vertical-relative:page;z-index:-39976" coordorigin="1570,4967" coordsize="200,200">
            <v:shape style="position:absolute;left:1570;top:4967;width:200;height:200" coordorigin="1570,4967" coordsize="200,200" path="m1570,5166l1769,5166,1769,4967,1570,4967,1570,516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9.929993pt;margin-top:248.329987pt;width:10pt;height:10pt;mso-position-horizontal-relative:page;mso-position-vertical-relative:page;z-index:-39952" coordorigin="5999,4967" coordsize="200,200">
            <v:shape style="position:absolute;left:5999;top:4967;width:200;height:200" coordorigin="5999,4967" coordsize="200,200" path="m5999,5166l6198,5166,6198,4967,5999,4967,5999,516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03998pt;margin-top:298.609985pt;width:10pt;height:10pt;mso-position-horizontal-relative:page;mso-position-vertical-relative:page;z-index:-39928" coordorigin="1570,5972" coordsize="200,200">
            <v:shape style="position:absolute;left:1570;top:5972;width:200;height:200" coordorigin="1570,5972" coordsize="200,200" path="m1570,6171l1769,6171,1769,5972,1570,5972,1570,617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9.929993pt;margin-top:298.609985pt;width:10pt;height:10pt;mso-position-horizontal-relative:page;mso-position-vertical-relative:page;z-index:-39904" coordorigin="5999,5972" coordsize="200,200">
            <v:shape style="position:absolute;left:5999;top:5972;width:200;height:200" coordorigin="5999,5972" coordsize="200,200" path="m5999,6171l6198,6171,6198,5972,5999,5972,5999,617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03998pt;margin-top:367.129974pt;width:10pt;height:10pt;mso-position-horizontal-relative:page;mso-position-vertical-relative:page;z-index:-39880" coordorigin="1570,7343" coordsize="200,200">
            <v:shape style="position:absolute;left:1570;top:7343;width:200;height:200" coordorigin="1570,7343" coordsize="200,200" path="m1570,7542l1769,7542,1769,7343,1570,7343,1570,754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9.929993pt;margin-top:367.129974pt;width:10pt;height:10pt;mso-position-horizontal-relative:page;mso-position-vertical-relative:page;z-index:-39856" coordorigin="5999,7343" coordsize="200,200">
            <v:shape style="position:absolute;left:5999;top:7343;width:200;height:200" coordorigin="5999,7343" coordsize="200,200" path="m5999,7542l6198,7542,6198,7343,5999,7343,5999,754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03998pt;margin-top:411.909973pt;width:10pt;height:10pt;mso-position-horizontal-relative:page;mso-position-vertical-relative:page;z-index:-39832" coordorigin="1570,8238" coordsize="200,200">
            <v:shape style="position:absolute;left:1570;top:8238;width:200;height:200" coordorigin="1570,8238" coordsize="200,200" path="m1570,8437l1769,8437,1769,8238,1570,8238,1570,843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9.929993pt;margin-top:411.909973pt;width:10pt;height:10pt;mso-position-horizontal-relative:page;mso-position-vertical-relative:page;z-index:-39808" coordorigin="5999,8238" coordsize="200,200">
            <v:shape style="position:absolute;left:5999;top:8238;width:200;height:200" coordorigin="5999,8238" coordsize="200,200" path="m5999,8437l6198,8437,6198,8238,5999,8238,5999,843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03998pt;margin-top:472.749969pt;width:10pt;height:10pt;mso-position-horizontal-relative:page;mso-position-vertical-relative:page;z-index:-39784" coordorigin="1570,9455" coordsize="200,200">
            <v:shape style="position:absolute;left:1570;top:9455;width:200;height:200" coordorigin="1570,9455" coordsize="200,200" path="m1570,9654l1769,9654,1769,9455,1570,9455,1570,965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9.929993pt;margin-top:472.749969pt;width:10pt;height:10pt;mso-position-horizontal-relative:page;mso-position-vertical-relative:page;z-index:-39760" coordorigin="5999,9455" coordsize="200,200">
            <v:shape style="position:absolute;left:5999;top:9455;width:200;height:200" coordorigin="5999,9455" coordsize="200,200" path="m5999,9654l6198,9654,6198,9455,5999,9455,5999,965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6.024002pt;margin-top:459.429993pt;width:.1pt;height:36.85pt;mso-position-horizontal-relative:page;mso-position-vertical-relative:page;z-index:-39736" coordorigin="1920,9189" coordsize="2,737">
            <v:shape style="position:absolute;left:1920;top:9189;width:2;height:737" coordorigin="1920,9189" coordsize="0,737" path="m1920,9189l1920,9925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03998pt;margin-top:552.909973pt;width:10pt;height:10pt;mso-position-horizontal-relative:page;mso-position-vertical-relative:page;z-index:-39712" coordorigin="1570,11058" coordsize="200,200">
            <v:shape style="position:absolute;left:1570;top:11058;width:200;height:200" coordorigin="1570,11058" coordsize="200,200" path="m1570,11257l1769,11257,1769,11058,1570,11058,1570,1125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9.929993pt;margin-top:552.909973pt;width:10pt;height:10pt;mso-position-horizontal-relative:page;mso-position-vertical-relative:page;z-index:-39688" coordorigin="5999,11058" coordsize="200,200">
            <v:shape style="position:absolute;left:5999;top:11058;width:200;height:200" coordorigin="5999,11058" coordsize="200,200" path="m5999,11257l6198,11257,6198,11058,5999,11058,5999,1125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03998pt;margin-top:605.019958pt;width:10pt;height:10pt;mso-position-horizontal-relative:page;mso-position-vertical-relative:page;z-index:-39664" coordorigin="1570,12100" coordsize="200,200">
            <v:shape style="position:absolute;left:1570;top:12100;width:200;height:200" coordorigin="1570,12100" coordsize="200,200" path="m1570,12300l1769,12300,1769,12100,1570,12100,1570,1230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9.929993pt;margin-top:605.019958pt;width:10pt;height:10pt;mso-position-horizontal-relative:page;mso-position-vertical-relative:page;z-index:-39640" coordorigin="5999,12100" coordsize="200,200">
            <v:shape style="position:absolute;left:5999;top:12100;width:200;height:200" coordorigin="5999,12100" coordsize="200,200" path="m5999,12300l6198,12300,6198,12100,5999,12100,5999,12300xe" filled="false" stroked="true" strokeweight=".7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7"/>
        <w:gridCol w:w="1025"/>
        <w:gridCol w:w="994"/>
        <w:gridCol w:w="1133"/>
        <w:gridCol w:w="994"/>
        <w:gridCol w:w="1275"/>
        <w:gridCol w:w="1135"/>
      </w:tblGrid>
      <w:tr>
        <w:trPr>
          <w:trHeight w:val="301" w:hRule="exact"/>
        </w:trPr>
        <w:tc>
          <w:tcPr>
            <w:tcW w:w="31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333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94" w:right="488" w:hanging="20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Verwendetes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Schulungs-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und</w:t>
            </w:r>
            <w:r>
              <w:rPr>
                <w:rFonts w:ascii="Calibri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Behandlungsprogramm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2"/>
              <w:ind w:left="83" w:right="8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Auflage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des</w:t>
            </w:r>
            <w:r>
              <w:rPr>
                <w:rFonts w:ascii="Calibri"/>
                <w:spacing w:val="23"/>
                <w:sz w:val="18"/>
              </w:rPr>
              <w:t> </w:t>
            </w:r>
            <w:r>
              <w:rPr>
                <w:rFonts w:ascii="Calibri"/>
                <w:w w:val="95"/>
                <w:sz w:val="18"/>
              </w:rPr>
              <w:t>Programms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18" w:lineRule="exact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Jahr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2"/>
              <w:ind w:left="130" w:right="78" w:hanging="53"/>
              <w:jc w:val="both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Bestandteil</w:t>
            </w:r>
            <w:r>
              <w:rPr>
                <w:rFonts w:ascii="Calibri"/>
                <w:spacing w:val="2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Modulare</w:t>
            </w:r>
            <w:r>
              <w:rPr>
                <w:rFonts w:ascii="Calibri"/>
                <w:spacing w:val="25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Schulung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8"/>
              <w:ind w:left="116" w:right="12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Zahl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der</w:t>
            </w:r>
            <w:r>
              <w:rPr>
                <w:rFonts w:ascii="Calibri"/>
                <w:spacing w:val="21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w w:val="95"/>
                <w:sz w:val="18"/>
              </w:rPr>
              <w:t>Unterrichts-</w:t>
            </w:r>
            <w:r>
              <w:rPr>
                <w:rFonts w:ascii="Calibri"/>
                <w:spacing w:val="2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stunden</w:t>
            </w:r>
          </w:p>
          <w:p>
            <w:pPr>
              <w:pStyle w:val="TableParagraph"/>
              <w:spacing w:line="240" w:lineRule="auto"/>
              <w:ind w:left="186" w:right="193" w:firstLine="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á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pacing w:val="-1"/>
                <w:sz w:val="18"/>
              </w:rPr>
              <w:t> min.</w:t>
            </w:r>
            <w:r>
              <w:rPr>
                <w:rFonts w:ascii="Calibri" w:hAnsi="Calibri"/>
                <w:spacing w:val="22"/>
                <w:sz w:val="18"/>
              </w:rPr>
              <w:t> </w:t>
            </w:r>
            <w:r>
              <w:rPr>
                <w:rFonts w:ascii="Calibri" w:hAnsi="Calibri"/>
                <w:spacing w:val="-1"/>
                <w:w w:val="95"/>
                <w:sz w:val="18"/>
              </w:rPr>
              <w:t>insgesamt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8" w:right="7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Zeitraum,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in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dem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das</w:t>
            </w:r>
            <w:r>
              <w:rPr>
                <w:rFonts w:ascii="Calibri" w:hAnsi="Calibri"/>
                <w:spacing w:val="2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Programm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durchgefüh</w:t>
            </w:r>
            <w:r>
              <w:rPr>
                <w:rFonts w:ascii="Calibri" w:hAnsi="Calibri"/>
                <w:spacing w:val="25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rt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wird</w:t>
            </w:r>
            <w:r>
              <w:rPr>
                <w:rFonts w:ascii="Calibri" w:hAnsi="Calibri"/>
                <w:spacing w:val="2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(Tage)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108" w:firstLine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Anzahl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der</w:t>
            </w:r>
            <w:r>
              <w:rPr>
                <w:rFonts w:ascii="Calibri"/>
                <w:spacing w:val="23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Schulungen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den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letzten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27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Monaten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8"/>
              <w:ind w:left="75" w:right="80" w:firstLine="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Mittlere</w:t>
            </w:r>
            <w:r>
              <w:rPr>
                <w:rFonts w:ascii="Calibri"/>
                <w:spacing w:val="25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Anzahl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der</w:t>
            </w:r>
            <w:r>
              <w:rPr>
                <w:rFonts w:ascii="Calibri"/>
                <w:spacing w:val="23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Diabetes-</w:t>
            </w:r>
            <w:r>
              <w:rPr>
                <w:rFonts w:ascii="Calibri"/>
                <w:spacing w:val="2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Patienten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einer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Gruppe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01" w:hRule="exact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9739" w:val="left" w:leader="none"/>
              </w:tabs>
              <w:spacing w:line="240" w:lineRule="auto" w:before="75"/>
              <w:ind w:left="-1" w:right="-3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</w:rPr>
            </w:r>
            <w:r>
              <w:rPr>
                <w:rFonts w:ascii="Calibri"/>
                <w:b/>
                <w:w w:val="99"/>
                <w:sz w:val="20"/>
                <w:highlight w:val="lightGray"/>
              </w:rPr>
              <w:t> </w:t>
            </w:r>
            <w:r>
              <w:rPr>
                <w:rFonts w:ascii="Calibri"/>
                <w:b/>
                <w:spacing w:val="-26"/>
                <w:sz w:val="20"/>
                <w:highlight w:val="lightGray"/>
              </w:rPr>
              <w:t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Typ</w:t>
            </w:r>
            <w:r>
              <w:rPr>
                <w:rFonts w:ascii="Calibri"/>
                <w:b/>
                <w:spacing w:val="-13"/>
                <w:sz w:val="20"/>
                <w:highlight w:val="lightGray"/>
              </w:rPr>
              <w:t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1-Diabetes</w:t>
            </w:r>
            <w:r>
              <w:rPr>
                <w:rFonts w:ascii="Calibri"/>
                <w:b/>
                <w:w w:val="99"/>
                <w:sz w:val="20"/>
                <w:highlight w:val="lightGray"/>
              </w:rPr>
              <w:t> </w:t>
            </w:r>
            <w:r>
              <w:rPr>
                <w:rFonts w:ascii="Calibri"/>
                <w:b/>
                <w:sz w:val="20"/>
                <w:highlight w:val="lightGray"/>
              </w:rPr>
              <w:tab/>
            </w:r>
            <w:r>
              <w:rPr>
                <w:rFonts w:ascii="Calibri"/>
                <w:b/>
                <w:sz w:val="20"/>
              </w:rPr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895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574" w:right="51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Behandlungs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und</w:t>
            </w:r>
            <w:r>
              <w:rPr>
                <w:rFonts w:ascii="Calibri" w:hAnsi="Calibri" w:cs="Calibri" w:eastAsia="Calibri"/>
                <w:spacing w:val="27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Schulungsprogramm</w:t>
            </w:r>
            <w:r>
              <w:rPr>
                <w:rFonts w:ascii="Calibri" w:hAnsi="Calibri" w:cs="Calibri" w:eastAsia="Calibri"/>
                <w:spacing w:val="-1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für</w:t>
            </w:r>
            <w:r>
              <w:rPr>
                <w:rFonts w:ascii="Calibri" w:hAnsi="Calibri" w:cs="Calibri" w:eastAsia="Calibri"/>
                <w:spacing w:val="2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intensivierte</w:t>
            </w:r>
            <w:r>
              <w:rPr>
                <w:rFonts w:ascii="Calibri" w:hAnsi="Calibri" w:cs="Calibri" w:eastAsia="Calibri"/>
                <w:spacing w:val="-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Insulintherapie</w:t>
            </w:r>
            <w:r>
              <w:rPr>
                <w:rFonts w:ascii="Calibri" w:hAnsi="Calibri" w:cs="Calibri" w:eastAsia="Calibri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574" w:right="58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z w:val="18"/>
                <w:szCs w:val="18"/>
              </w:rPr>
              <w:t>PRIMAS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–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Leben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mit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Typ-1-</w:t>
            </w:r>
            <w:r>
              <w:rPr>
                <w:rFonts w:ascii="Calibri" w:hAnsi="Calibri" w:cs="Calibri" w:eastAsia="Calibri"/>
                <w:spacing w:val="2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Diabetes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96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574" w:right="73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Diabetes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bei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Kindern:</w:t>
            </w:r>
            <w:r>
              <w:rPr>
                <w:rFonts w:ascii="Calibri" w:hAnsi="Calibri" w:cs="Calibri" w:eastAsia="Calibri"/>
                <w:spacing w:val="-2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ein</w:t>
            </w:r>
            <w:r>
              <w:rPr>
                <w:rFonts w:ascii="Calibri" w:hAnsi="Calibri" w:cs="Calibri" w:eastAsia="Calibri"/>
                <w:spacing w:val="2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Behandlungs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‐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und</w:t>
            </w:r>
            <w:r>
              <w:rPr>
                <w:rFonts w:ascii="Calibri" w:hAnsi="Calibri" w:cs="Calibri" w:eastAsia="Calibri"/>
                <w:spacing w:val="27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Schulungsprogramm</w:t>
            </w:r>
            <w:r>
              <w:rPr>
                <w:rFonts w:ascii="Calibri" w:hAnsi="Calibri" w:cs="Calibri" w:eastAsia="Calibri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6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574" w:right="8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Schulungs-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und</w:t>
            </w:r>
            <w:r>
              <w:rPr>
                <w:rFonts w:ascii="Calibri" w:hAnsi="Calibri"/>
                <w:spacing w:val="25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Behandlungsprogramm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für</w:t>
            </w:r>
            <w:r>
              <w:rPr>
                <w:rFonts w:ascii="Calibri" w:hAnsi="Calibri"/>
                <w:spacing w:val="-7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Eltern</w:t>
            </w:r>
            <w:r>
              <w:rPr>
                <w:rFonts w:ascii="Calibri" w:hAnsi="Calibri"/>
                <w:spacing w:val="4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von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Kindern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und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Jugendlichen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mit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Typ-1-Diabetes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9739" w:val="left" w:leader="none"/>
              </w:tabs>
              <w:spacing w:line="240" w:lineRule="auto" w:before="55"/>
              <w:ind w:left="-1" w:right="-3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</w:rPr>
            </w:r>
            <w:r>
              <w:rPr>
                <w:rFonts w:ascii="Calibri"/>
                <w:b/>
                <w:w w:val="99"/>
                <w:sz w:val="20"/>
                <w:highlight w:val="lightGray"/>
              </w:rPr>
              <w:t> </w:t>
            </w:r>
            <w:r>
              <w:rPr>
                <w:rFonts w:ascii="Calibri"/>
                <w:b/>
                <w:spacing w:val="-26"/>
                <w:sz w:val="20"/>
                <w:highlight w:val="lightGray"/>
              </w:rPr>
              <w:t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Hypertonie</w:t>
            </w:r>
            <w:r>
              <w:rPr>
                <w:rFonts w:ascii="Calibri"/>
                <w:b/>
                <w:w w:val="99"/>
                <w:sz w:val="20"/>
                <w:highlight w:val="lightGray"/>
              </w:rPr>
              <w:t> </w:t>
            </w:r>
            <w:r>
              <w:rPr>
                <w:rFonts w:ascii="Calibri"/>
                <w:b/>
                <w:sz w:val="20"/>
                <w:highlight w:val="lightGray"/>
              </w:rPr>
              <w:tab/>
            </w:r>
            <w:r>
              <w:rPr>
                <w:rFonts w:ascii="Calibri"/>
                <w:b/>
                <w:sz w:val="20"/>
              </w:rPr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895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574" w:right="41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Behandlungs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‐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und</w:t>
            </w:r>
            <w:r>
              <w:rPr>
                <w:rFonts w:ascii="Calibri" w:hAnsi="Calibri" w:cs="Calibri" w:eastAsia="Calibri"/>
                <w:spacing w:val="-2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Schulungs-</w:t>
            </w:r>
            <w:r>
              <w:rPr>
                <w:rFonts w:ascii="Calibri" w:hAnsi="Calibri" w:cs="Calibri" w:eastAsia="Calibri"/>
                <w:spacing w:val="27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programm</w:t>
            </w:r>
            <w:r>
              <w:rPr>
                <w:rFonts w:ascii="Calibri" w:hAnsi="Calibri" w:cs="Calibri" w:eastAsia="Calibri"/>
                <w:spacing w:val="-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für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Patienten</w:t>
            </w:r>
            <w:r>
              <w:rPr>
                <w:rFonts w:ascii="Calibri" w:hAnsi="Calibri" w:cs="Calibri" w:eastAsia="Calibri"/>
                <w:spacing w:val="-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mit</w:t>
            </w:r>
            <w:r>
              <w:rPr>
                <w:rFonts w:ascii="Calibri" w:hAnsi="Calibri" w:cs="Calibri" w:eastAsia="Calibri"/>
                <w:spacing w:val="2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Hypertonie</w:t>
            </w:r>
            <w:r>
              <w:rPr>
                <w:rFonts w:ascii="Calibri" w:hAnsi="Calibri" w:cs="Calibri" w:eastAsia="Calibri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96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574" w:right="52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Strukturiertes</w:t>
            </w:r>
            <w:r>
              <w:rPr>
                <w:rFonts w:ascii="Calibri"/>
                <w:spacing w:val="-10"/>
                <w:sz w:val="18"/>
              </w:rPr>
              <w:t> </w:t>
            </w:r>
            <w:r>
              <w:rPr>
                <w:rFonts w:ascii="Calibri"/>
                <w:sz w:val="18"/>
              </w:rPr>
              <w:t>Hypertonie-</w:t>
            </w:r>
            <w:r>
              <w:rPr>
                <w:rFonts w:ascii="Calibri"/>
                <w:spacing w:val="2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Behandlungs-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und</w:t>
            </w:r>
            <w:r>
              <w:rPr>
                <w:rFonts w:ascii="Calibri"/>
                <w:spacing w:val="2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Schulungsprogramm</w:t>
            </w:r>
            <w:r>
              <w:rPr>
                <w:rFonts w:ascii="Calibri"/>
                <w:spacing w:val="-1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(HBSP)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9739" w:val="left" w:leader="none"/>
              </w:tabs>
              <w:spacing w:line="240" w:lineRule="auto" w:before="70"/>
              <w:ind w:left="-1" w:right="-3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</w:rPr>
            </w:r>
            <w:r>
              <w:rPr>
                <w:rFonts w:ascii="Calibri"/>
                <w:b/>
                <w:w w:val="99"/>
                <w:sz w:val="20"/>
                <w:highlight w:val="lightGray"/>
              </w:rPr>
              <w:t> </w:t>
            </w:r>
            <w:r>
              <w:rPr>
                <w:rFonts w:ascii="Calibri"/>
                <w:b/>
                <w:spacing w:val="-26"/>
                <w:sz w:val="20"/>
                <w:highlight w:val="lightGray"/>
              </w:rPr>
              <w:t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Pumpenschulung</w:t>
            </w:r>
            <w:r>
              <w:rPr>
                <w:rFonts w:ascii="Calibri"/>
                <w:b/>
                <w:w w:val="99"/>
                <w:sz w:val="20"/>
                <w:highlight w:val="lightGray"/>
              </w:rPr>
              <w:t> </w:t>
            </w:r>
            <w:r>
              <w:rPr>
                <w:rFonts w:ascii="Calibri"/>
                <w:b/>
                <w:sz w:val="20"/>
                <w:highlight w:val="lightGray"/>
              </w:rPr>
              <w:tab/>
            </w:r>
            <w:r>
              <w:rPr>
                <w:rFonts w:ascii="Calibri"/>
                <w:b/>
                <w:sz w:val="20"/>
              </w:rPr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46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574" w:right="19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SUBITO-Schulungsprogramm</w:t>
            </w:r>
            <w:r>
              <w:rPr>
                <w:rFonts w:ascii="Calibri"/>
                <w:spacing w:val="-1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zur</w:t>
            </w:r>
            <w:r>
              <w:rPr>
                <w:rFonts w:ascii="Calibri"/>
                <w:spacing w:val="39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Insulinpumpentherapie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(CSII)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9739" w:val="left" w:leader="none"/>
              </w:tabs>
              <w:spacing w:line="240" w:lineRule="auto" w:before="70"/>
              <w:ind w:left="-1" w:right="-3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</w:rPr>
            </w:r>
            <w:r>
              <w:rPr>
                <w:rFonts w:ascii="Calibri"/>
                <w:b/>
                <w:w w:val="99"/>
                <w:sz w:val="20"/>
                <w:highlight w:val="lightGray"/>
              </w:rPr>
              <w:t> </w:t>
            </w:r>
            <w:r>
              <w:rPr>
                <w:rFonts w:ascii="Calibri"/>
                <w:b/>
                <w:spacing w:val="-26"/>
                <w:sz w:val="20"/>
                <w:highlight w:val="lightGray"/>
              </w:rPr>
              <w:t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Weitere</w:t>
            </w:r>
            <w:r>
              <w:rPr>
                <w:rFonts w:ascii="Calibri"/>
                <w:b/>
                <w:spacing w:val="-14"/>
                <w:sz w:val="20"/>
                <w:highlight w:val="lightGray"/>
              </w:rPr>
              <w:t> </w:t>
            </w:r>
            <w:r>
              <w:rPr>
                <w:rFonts w:ascii="Calibri"/>
                <w:b/>
                <w:sz w:val="20"/>
                <w:highlight w:val="lightGray"/>
              </w:rPr>
              <w:t>DDG-anerkannte</w:t>
            </w:r>
            <w:r>
              <w:rPr>
                <w:rFonts w:ascii="Calibri"/>
                <w:b/>
                <w:spacing w:val="-14"/>
                <w:sz w:val="20"/>
                <w:highlight w:val="lightGray"/>
              </w:rPr>
              <w:t> </w:t>
            </w:r>
            <w:r>
              <w:rPr>
                <w:rFonts w:ascii="Calibri"/>
                <w:b/>
                <w:sz w:val="20"/>
                <w:highlight w:val="lightGray"/>
              </w:rPr>
              <w:t>Schulungs-</w:t>
            </w:r>
            <w:r>
              <w:rPr>
                <w:rFonts w:ascii="Calibri"/>
                <w:b/>
                <w:spacing w:val="-15"/>
                <w:sz w:val="20"/>
                <w:highlight w:val="lightGray"/>
              </w:rPr>
              <w:t> </w:t>
            </w:r>
            <w:r>
              <w:rPr>
                <w:rFonts w:ascii="Calibri"/>
                <w:b/>
                <w:sz w:val="20"/>
                <w:highlight w:val="lightGray"/>
              </w:rPr>
              <w:t>und</w:t>
            </w:r>
            <w:r>
              <w:rPr>
                <w:rFonts w:ascii="Calibri"/>
                <w:b/>
                <w:spacing w:val="-14"/>
                <w:sz w:val="20"/>
                <w:highlight w:val="lightGray"/>
              </w:rPr>
              <w:t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Behandlungsprogramme</w:t>
            </w:r>
            <w:r>
              <w:rPr>
                <w:rFonts w:ascii="Calibri"/>
                <w:b/>
                <w:w w:val="99"/>
                <w:sz w:val="20"/>
                <w:highlight w:val="lightGray"/>
              </w:rPr>
              <w:t> </w:t>
            </w:r>
            <w:r>
              <w:rPr>
                <w:rFonts w:ascii="Calibri"/>
                <w:b/>
                <w:sz w:val="20"/>
                <w:highlight w:val="lightGray"/>
              </w:rPr>
              <w:tab/>
            </w:r>
            <w:r>
              <w:rPr>
                <w:rFonts w:ascii="Calibri"/>
                <w:b/>
                <w:sz w:val="20"/>
              </w:rPr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103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Hypoglykämieprobleme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747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574" w:right="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Blutglukosewahrnehmungstrainin</w:t>
            </w:r>
            <w:r>
              <w:rPr>
                <w:rFonts w:ascii="Calibri" w:hAnsi="Calibri" w:cs="Calibri" w:eastAsia="Calibri"/>
                <w:spacing w:val="3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für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Typ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Diabetiker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(BGAT)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34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574" w:right="39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Hypoglykämie</w:t>
            </w:r>
            <w:r>
              <w:rPr>
                <w:rFonts w:ascii="Calibri" w:hAnsi="Calibri" w:cs="Calibri" w:eastAsia="Calibri"/>
                <w:spacing w:val="-6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–</w:t>
            </w:r>
            <w:r>
              <w:rPr>
                <w:rFonts w:ascii="Calibri" w:hAnsi="Calibri" w:cs="Calibri" w:eastAsia="Calibri"/>
                <w:spacing w:val="-6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Positives</w:t>
            </w:r>
            <w:r>
              <w:rPr>
                <w:rFonts w:ascii="Calibri" w:hAnsi="Calibri" w:cs="Calibri" w:eastAsia="Calibri"/>
                <w:spacing w:val="3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Selbstmanagement</w:t>
            </w:r>
            <w:r>
              <w:rPr>
                <w:rFonts w:ascii="Calibri" w:hAnsi="Calibri" w:cs="Calibri" w:eastAsia="Calibri"/>
                <w:spacing w:val="30"/>
                <w:w w:val="9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Unterzuckerungen</w:t>
            </w:r>
            <w:r>
              <w:rPr>
                <w:rFonts w:ascii="Calibri" w:hAnsi="Calibri" w:cs="Calibri" w:eastAsia="Calibri"/>
                <w:spacing w:val="-1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besser</w:t>
            </w:r>
            <w:r>
              <w:rPr>
                <w:rFonts w:ascii="Calibri" w:hAnsi="Calibri" w:cs="Calibri" w:eastAsia="Calibri"/>
                <w:spacing w:val="27"/>
                <w:w w:val="9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wahrnehmen,</w:t>
            </w:r>
            <w:r>
              <w:rPr>
                <w:rFonts w:ascii="Calibri" w:hAnsi="Calibri" w:cs="Calibri" w:eastAsia="Calibri"/>
                <w:spacing w:val="-6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vermeiden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und</w:t>
            </w:r>
            <w:r>
              <w:rPr>
                <w:rFonts w:ascii="Calibri" w:hAnsi="Calibri" w:cs="Calibri" w:eastAsia="Calibri"/>
                <w:spacing w:val="2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bewältigen</w:t>
            </w:r>
            <w:r>
              <w:rPr>
                <w:rFonts w:ascii="Calibri" w:hAnsi="Calibri" w:cs="Calibri" w:eastAsia="Calibri"/>
                <w:spacing w:val="-8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(HYPOS)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32" w:footer="766" w:top="900" w:bottom="960" w:left="1300" w:right="6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  <w:r>
        <w:rPr/>
        <w:pict>
          <v:group style="position:absolute;margin-left:78.503998pt;margin-top:179.539978pt;width:10pt;height:10pt;mso-position-horizontal-relative:page;mso-position-vertical-relative:page;z-index:-39544" coordorigin="1570,3591" coordsize="200,200">
            <v:shape style="position:absolute;left:1570;top:3591;width:200;height:200" coordorigin="1570,3591" coordsize="200,200" path="m1570,3790l1769,3790,1769,3591,1570,3591,1570,379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9.929993pt;margin-top:179.539978pt;width:10pt;height:10pt;mso-position-horizontal-relative:page;mso-position-vertical-relative:page;z-index:-39520" coordorigin="5999,3591" coordsize="200,200">
            <v:shape style="position:absolute;left:5999;top:3591;width:200;height:200" coordorigin="5999,3591" coordsize="200,200" path="m5999,3790l6198,3790,6198,3591,5999,3591,5999,379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6.024002pt;margin-top:151.459976pt;width:.1pt;height:66.25pt;mso-position-horizontal-relative:page;mso-position-vertical-relative:page;z-index:-39496" coordorigin="1920,3029" coordsize="2,1325">
            <v:shape style="position:absolute;left:1920;top:3029;width:2;height:1325" coordorigin="1920,3029" coordsize="0,1325" path="m1920,3029l1920,4354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03998pt;margin-top:267.769989pt;width:10pt;height:10pt;mso-position-horizontal-relative:page;mso-position-vertical-relative:page;z-index:-39472" coordorigin="1570,5355" coordsize="200,200">
            <v:shape style="position:absolute;left:1570;top:5355;width:200;height:200" coordorigin="1570,5355" coordsize="200,200" path="m1570,5555l1769,5555,1769,5355,1570,5355,1570,555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9.929993pt;margin-top:267.769989pt;width:10pt;height:10pt;mso-position-horizontal-relative:page;mso-position-vertical-relative:page;z-index:-39448" coordorigin="5999,5355" coordsize="200,200">
            <v:shape style="position:absolute;left:5999;top:5355;width:200;height:200" coordorigin="5999,5355" coordsize="200,200" path="m5999,5555l6198,5555,6198,5355,5999,5355,5999,5555xe" filled="false" stroked="true" strokeweight=".7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7"/>
        <w:gridCol w:w="1025"/>
        <w:gridCol w:w="994"/>
        <w:gridCol w:w="1133"/>
        <w:gridCol w:w="994"/>
        <w:gridCol w:w="1275"/>
        <w:gridCol w:w="1135"/>
      </w:tblGrid>
      <w:tr>
        <w:trPr>
          <w:trHeight w:val="301" w:hRule="exact"/>
        </w:trPr>
        <w:tc>
          <w:tcPr>
            <w:tcW w:w="31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335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94" w:right="488" w:hanging="20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Verwendetes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Schulungs-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und</w:t>
            </w:r>
            <w:r>
              <w:rPr>
                <w:rFonts w:ascii="Calibri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Behandlungsprogramm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2"/>
              <w:ind w:left="83" w:right="8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Auflage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des</w:t>
            </w:r>
            <w:r>
              <w:rPr>
                <w:rFonts w:ascii="Calibri"/>
                <w:spacing w:val="23"/>
                <w:sz w:val="18"/>
              </w:rPr>
              <w:t> </w:t>
            </w:r>
            <w:r>
              <w:rPr>
                <w:rFonts w:ascii="Calibri"/>
                <w:w w:val="95"/>
                <w:sz w:val="18"/>
              </w:rPr>
              <w:t>Programms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18" w:lineRule="exact"/>
              <w:ind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Jahr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2"/>
              <w:ind w:left="130" w:right="78" w:hanging="53"/>
              <w:jc w:val="both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Bestandteil</w:t>
            </w:r>
            <w:r>
              <w:rPr>
                <w:rFonts w:ascii="Calibri"/>
                <w:spacing w:val="2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Modulare</w:t>
            </w:r>
            <w:r>
              <w:rPr>
                <w:rFonts w:ascii="Calibri"/>
                <w:spacing w:val="25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Schulung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8"/>
              <w:ind w:left="116" w:right="12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Zahl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der</w:t>
            </w:r>
            <w:r>
              <w:rPr>
                <w:rFonts w:ascii="Calibri"/>
                <w:spacing w:val="21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w w:val="95"/>
                <w:sz w:val="18"/>
              </w:rPr>
              <w:t>Unterrichts-</w:t>
            </w:r>
            <w:r>
              <w:rPr>
                <w:rFonts w:ascii="Calibri"/>
                <w:spacing w:val="2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stunden</w:t>
            </w:r>
          </w:p>
          <w:p>
            <w:pPr>
              <w:pStyle w:val="TableParagraph"/>
              <w:spacing w:line="240" w:lineRule="auto"/>
              <w:ind w:left="186" w:right="193" w:firstLine="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á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pacing w:val="-1"/>
                <w:sz w:val="18"/>
              </w:rPr>
              <w:t> min.</w:t>
            </w:r>
            <w:r>
              <w:rPr>
                <w:rFonts w:ascii="Calibri" w:hAnsi="Calibri"/>
                <w:spacing w:val="22"/>
                <w:sz w:val="18"/>
              </w:rPr>
              <w:t> </w:t>
            </w:r>
            <w:r>
              <w:rPr>
                <w:rFonts w:ascii="Calibri" w:hAnsi="Calibri"/>
                <w:spacing w:val="-1"/>
                <w:w w:val="95"/>
                <w:sz w:val="18"/>
              </w:rPr>
              <w:t>insgesamt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8" w:right="7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Zeitraum,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in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dem</w:t>
            </w:r>
            <w:r>
              <w:rPr>
                <w:rFonts w:ascii="Calibri" w:hAnsi="Calibri"/>
                <w:spacing w:val="1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das</w:t>
            </w:r>
            <w:r>
              <w:rPr>
                <w:rFonts w:ascii="Calibri" w:hAnsi="Calibri"/>
                <w:spacing w:val="24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Programm</w:t>
            </w:r>
            <w:r>
              <w:rPr>
                <w:rFonts w:ascii="Calibri" w:hAnsi="Calibri"/>
                <w:w w:val="99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durchgefüh</w:t>
            </w:r>
            <w:r>
              <w:rPr>
                <w:rFonts w:ascii="Calibri" w:hAnsi="Calibri"/>
                <w:spacing w:val="25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rt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wird</w:t>
            </w:r>
            <w:r>
              <w:rPr>
                <w:rFonts w:ascii="Calibri" w:hAnsi="Calibri"/>
                <w:spacing w:val="2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(Tage)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108" w:firstLine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Anzahl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der</w:t>
            </w:r>
            <w:r>
              <w:rPr>
                <w:rFonts w:ascii="Calibri"/>
                <w:spacing w:val="23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Schulungen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den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letzten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27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Monaten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8"/>
              <w:ind w:left="75" w:right="80" w:firstLine="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Mittlere</w:t>
            </w:r>
            <w:r>
              <w:rPr>
                <w:rFonts w:ascii="Calibri"/>
                <w:spacing w:val="25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Anzahl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der</w:t>
            </w:r>
            <w:r>
              <w:rPr>
                <w:rFonts w:ascii="Calibri"/>
                <w:spacing w:val="23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Diabetes-</w:t>
            </w:r>
            <w:r>
              <w:rPr>
                <w:rFonts w:ascii="Calibri"/>
                <w:spacing w:val="2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Patienten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27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einer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Gruppe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47" w:hRule="exact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98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Diabetischer</w:t>
            </w:r>
            <w:r>
              <w:rPr>
                <w:rFonts w:ascii="Calibri" w:hAnsi="Calibri"/>
                <w:b/>
                <w:spacing w:val="-1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Fuß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1334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574" w:right="18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Strukturiertes</w:t>
            </w:r>
            <w:r>
              <w:rPr>
                <w:rFonts w:ascii="Calibri" w:hAnsi="Calibri" w:cs="Calibri" w:eastAsia="Calibri"/>
                <w:spacing w:val="-6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Behandlungs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18"/>
                <w:szCs w:val="18"/>
              </w:rPr>
              <w:t>und</w:t>
            </w:r>
            <w:r>
              <w:rPr>
                <w:rFonts w:ascii="Calibri" w:hAnsi="Calibri" w:cs="Calibri" w:eastAsia="Calibri"/>
                <w:spacing w:val="3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Schulungsprogramm</w:t>
            </w:r>
            <w:r>
              <w:rPr>
                <w:rFonts w:ascii="Calibri" w:hAnsi="Calibri" w:cs="Calibri" w:eastAsia="Calibri"/>
                <w:spacing w:val="-1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für</w:t>
            </w:r>
            <w:r>
              <w:rPr>
                <w:rFonts w:ascii="Calibri" w:hAnsi="Calibri" w:cs="Calibri" w:eastAsia="Calibri"/>
                <w:spacing w:val="2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Menschen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mit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Diabetes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und</w:t>
            </w:r>
            <w:r>
              <w:rPr>
                <w:rFonts w:ascii="Calibri" w:hAnsi="Calibri" w:cs="Calibri" w:eastAsia="Calibri"/>
                <w:spacing w:val="2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einem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diabetischen</w:t>
            </w:r>
            <w:r>
              <w:rPr>
                <w:rFonts w:ascii="Calibri" w:hAnsi="Calibri" w:cs="Calibri" w:eastAsia="Calibri"/>
                <w:spacing w:val="-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Fußsyndrom</w:t>
            </w:r>
            <w:r>
              <w:rPr>
                <w:rFonts w:ascii="Calibri" w:hAnsi="Calibri" w:cs="Calibri" w:eastAsia="Calibri"/>
                <w:spacing w:val="37"/>
                <w:w w:val="9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Füssen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zu</w:t>
            </w:r>
            <w:r>
              <w:rPr>
                <w:rFonts w:ascii="Calibri" w:hAnsi="Calibri" w:cs="Calibri" w:eastAsia="Calibri"/>
                <w:spacing w:val="-2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liebe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(BARFUSS)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87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Geriatrische</w:t>
            </w:r>
            <w:r>
              <w:rPr>
                <w:rFonts w:ascii="Calibri"/>
                <w:b/>
                <w:spacing w:val="-1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Patienten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335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574" w:right="20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Fit</w:t>
            </w:r>
            <w:r>
              <w:rPr>
                <w:rFonts w:ascii="Calibri" w:hAnsi="Calibri" w:cs="Calibri" w:eastAsia="Calibri"/>
                <w:spacing w:val="-2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bleiben</w:t>
            </w:r>
            <w:r>
              <w:rPr>
                <w:rFonts w:ascii="Calibri" w:hAnsi="Calibri" w:cs="Calibri" w:eastAsia="Calibri"/>
                <w:spacing w:val="-2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und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älter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 werden</w:t>
            </w:r>
            <w:r>
              <w:rPr>
                <w:rFonts w:ascii="Calibri" w:hAnsi="Calibri" w:cs="Calibri" w:eastAsia="Calibri"/>
                <w:spacing w:val="-2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mit</w:t>
            </w:r>
            <w:r>
              <w:rPr>
                <w:rFonts w:ascii="Calibri" w:hAnsi="Calibri" w:cs="Calibri" w:eastAsia="Calibri"/>
                <w:spacing w:val="2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Diabetes:</w:t>
            </w:r>
            <w:r>
              <w:rPr>
                <w:rFonts w:ascii="Calibri" w:hAnsi="Calibri" w:cs="Calibri" w:eastAsia="Calibri"/>
                <w:spacing w:val="-8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Strukturiertes</w:t>
            </w:r>
            <w:r>
              <w:rPr>
                <w:rFonts w:ascii="Calibri" w:hAnsi="Calibri" w:cs="Calibri" w:eastAsia="Calibri"/>
                <w:spacing w:val="3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Schulungsprogramm</w:t>
            </w:r>
            <w:r>
              <w:rPr>
                <w:rFonts w:ascii="Calibri" w:hAnsi="Calibri" w:cs="Calibri" w:eastAsia="Calibri"/>
                <w:spacing w:val="-6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(SGS)</w:t>
            </w:r>
            <w:r>
              <w:rPr>
                <w:rFonts w:ascii="Calibri" w:hAnsi="Calibri" w:cs="Calibri" w:eastAsia="Calibri"/>
                <w:spacing w:val="-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für</w:t>
            </w:r>
            <w:r>
              <w:rPr>
                <w:rFonts w:ascii="Calibri" w:hAnsi="Calibri" w:cs="Calibri" w:eastAsia="Calibri"/>
                <w:spacing w:val="26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Typ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Diabetiker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im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höheren</w:t>
            </w:r>
            <w:r>
              <w:rPr>
                <w:rFonts w:ascii="Calibri" w:hAnsi="Calibri" w:cs="Calibri" w:eastAsia="Calibri"/>
                <w:spacing w:val="3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Lebensalter,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die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Insulin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spritzen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9739" w:val="left" w:leader="none"/>
              </w:tabs>
              <w:spacing w:line="240" w:lineRule="auto" w:before="77"/>
              <w:ind w:left="-1" w:right="-3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</w:rPr>
            </w:r>
            <w:r>
              <w:rPr>
                <w:rFonts w:ascii="Calibri"/>
                <w:b/>
                <w:w w:val="99"/>
                <w:sz w:val="20"/>
                <w:highlight w:val="lightGray"/>
              </w:rPr>
              <w:t> </w:t>
            </w:r>
            <w:r>
              <w:rPr>
                <w:rFonts w:ascii="Calibri"/>
                <w:b/>
                <w:spacing w:val="-26"/>
                <w:sz w:val="20"/>
                <w:highlight w:val="lightGray"/>
              </w:rPr>
              <w:t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Weitere</w:t>
            </w:r>
            <w:r>
              <w:rPr>
                <w:rFonts w:ascii="Calibri"/>
                <w:b/>
                <w:spacing w:val="-17"/>
                <w:sz w:val="20"/>
                <w:highlight w:val="lightGray"/>
              </w:rPr>
              <w:t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Programme</w:t>
            </w:r>
            <w:r>
              <w:rPr>
                <w:rFonts w:ascii="Calibri"/>
                <w:b/>
                <w:w w:val="99"/>
                <w:sz w:val="20"/>
                <w:highlight w:val="lightGray"/>
              </w:rPr>
              <w:t> </w:t>
            </w:r>
            <w:r>
              <w:rPr>
                <w:rFonts w:ascii="Calibri"/>
                <w:b/>
                <w:sz w:val="20"/>
                <w:highlight w:val="lightGray"/>
              </w:rPr>
              <w:tab/>
            </w:r>
            <w:r>
              <w:rPr>
                <w:rFonts w:ascii="Calibri"/>
                <w:b/>
                <w:sz w:val="20"/>
              </w:rPr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81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31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31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31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31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59"/>
        <w:ind w:left="11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96.024002pt;margin-top:-156.532516pt;width:.1pt;height:66.3pt;mso-position-horizontal-relative:page;mso-position-vertical-relative:paragraph;z-index:-39424" coordorigin="1920,-3131" coordsize="2,1326">
            <v:shape style="position:absolute;left:1920;top:-3131;width:2;height:1326" coordorigin="1920,-3131" coordsize="0,1326" path="m1920,-3131l1920,-1805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Calibri"/>
          <w:b/>
          <w:spacing w:val="-1"/>
          <w:sz w:val="20"/>
        </w:rPr>
        <w:t>Angaben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z w:val="20"/>
        </w:rPr>
        <w:t>zu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den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pacing w:val="-1"/>
          <w:sz w:val="20"/>
        </w:rPr>
        <w:t>Gruppenschulungen</w:t>
      </w:r>
      <w:r>
        <w:rPr>
          <w:rFonts w:asci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pStyle w:val="BodyText"/>
        <w:spacing w:line="299" w:lineRule="auto"/>
        <w:ind w:left="454" w:right="2808"/>
        <w:jc w:val="left"/>
      </w:pPr>
      <w:r>
        <w:rPr/>
        <w:pict>
          <v:group style="position:absolute;margin-left:72.024002pt;margin-top:3.951493pt;width:10pt;height:10pt;mso-position-horizontal-relative:page;mso-position-vertical-relative:paragraph;z-index:3496" coordorigin="1440,79" coordsize="200,200">
            <v:shape style="position:absolute;left:1440;top:79;width:200;height:200" coordorigin="1440,79" coordsize="200,200" path="m1440,278l1640,278,1640,79,1440,79,1440,27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19.191492pt;width:10pt;height:10pt;mso-position-horizontal-relative:page;mso-position-vertical-relative:paragraph;z-index:3520" coordorigin="1440,384" coordsize="200,200">
            <v:shape style="position:absolute;left:1440;top:384;width:200;height:200" coordorigin="1440,384" coordsize="200,200" path="m1440,583l1640,583,1640,384,1440,384,1440,583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Zusammensetzung</w:t>
      </w:r>
      <w:r>
        <w:rPr>
          <w:spacing w:val="-8"/>
        </w:rPr>
        <w:t> </w:t>
      </w:r>
      <w:r>
        <w:rPr/>
        <w:t>der</w:t>
      </w:r>
      <w:r>
        <w:rPr>
          <w:spacing w:val="-5"/>
        </w:rPr>
        <w:t> </w:t>
      </w:r>
      <w:r>
        <w:rPr>
          <w:spacing w:val="-1"/>
        </w:rPr>
        <w:t>Gruppen:</w:t>
      </w:r>
      <w:r>
        <w:rPr>
          <w:spacing w:val="-6"/>
        </w:rPr>
        <w:t> </w:t>
      </w:r>
      <w:r>
        <w:rPr>
          <w:spacing w:val="-1"/>
        </w:rPr>
        <w:t>Patienten</w:t>
      </w:r>
      <w:r>
        <w:rPr>
          <w:spacing w:val="-6"/>
        </w:rPr>
        <w:t> </w:t>
      </w:r>
      <w:r>
        <w:rPr/>
        <w:t>mit</w:t>
      </w:r>
      <w:r>
        <w:rPr>
          <w:spacing w:val="-6"/>
        </w:rPr>
        <w:t> </w:t>
      </w:r>
      <w:r>
        <w:rPr>
          <w:spacing w:val="-1"/>
        </w:rPr>
        <w:t>Typ</w:t>
      </w:r>
      <w:r>
        <w:rPr>
          <w:spacing w:val="-6"/>
        </w:rPr>
        <w:t> </w:t>
      </w:r>
      <w:r>
        <w:rPr/>
        <w:t>2-und</w:t>
      </w:r>
      <w:r>
        <w:rPr>
          <w:spacing w:val="-7"/>
        </w:rPr>
        <w:t> </w:t>
      </w:r>
      <w:r>
        <w:rPr>
          <w:spacing w:val="-1"/>
        </w:rPr>
        <w:t>Typ</w:t>
      </w:r>
      <w:r>
        <w:rPr>
          <w:spacing w:val="-5"/>
        </w:rPr>
        <w:t> </w:t>
      </w:r>
      <w:r>
        <w:rPr>
          <w:spacing w:val="-1"/>
        </w:rPr>
        <w:t>1-Diabetes</w:t>
      </w:r>
      <w:r>
        <w:rPr>
          <w:spacing w:val="-8"/>
        </w:rPr>
        <w:t> </w:t>
      </w:r>
      <w:r>
        <w:rPr/>
        <w:t>getrennt</w:t>
      </w:r>
      <w:r>
        <w:rPr>
          <w:spacing w:val="71"/>
          <w:w w:val="99"/>
        </w:rPr>
        <w:t> </w:t>
      </w:r>
      <w:r>
        <w:rPr/>
        <w:t>die</w:t>
      </w:r>
      <w:r>
        <w:rPr>
          <w:spacing w:val="-9"/>
        </w:rPr>
        <w:t> </w:t>
      </w:r>
      <w:r>
        <w:rPr/>
        <w:t>Gruppe</w:t>
      </w:r>
      <w:r>
        <w:rPr>
          <w:spacing w:val="-7"/>
        </w:rPr>
        <w:t> </w:t>
      </w:r>
      <w:r>
        <w:rPr>
          <w:spacing w:val="-1"/>
        </w:rPr>
        <w:t>besucht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Behandlungsprogramm</w:t>
      </w:r>
      <w:r>
        <w:rPr>
          <w:spacing w:val="-6"/>
        </w:rPr>
        <w:t> </w:t>
      </w:r>
      <w:r>
        <w:rPr>
          <w:spacing w:val="-1"/>
        </w:rPr>
        <w:t>von</w:t>
      </w:r>
      <w:r>
        <w:rPr>
          <w:spacing w:val="-7"/>
        </w:rPr>
        <w:t> </w:t>
      </w:r>
      <w:r>
        <w:rPr/>
        <w:t>Anfang</w:t>
      </w:r>
      <w:r>
        <w:rPr>
          <w:spacing w:val="-7"/>
        </w:rPr>
        <w:t> </w:t>
      </w:r>
      <w:r>
        <w:rPr/>
        <w:t>bis</w:t>
      </w:r>
      <w:r>
        <w:rPr>
          <w:spacing w:val="-9"/>
        </w:rPr>
        <w:t> </w:t>
      </w:r>
      <w:r>
        <w:rPr/>
        <w:t>Ende</w:t>
      </w:r>
      <w:r>
        <w:rPr/>
      </w:r>
    </w:p>
    <w:p>
      <w:pPr>
        <w:pStyle w:val="BodyText"/>
        <w:spacing w:line="240" w:lineRule="auto" w:before="0"/>
        <w:ind w:left="454" w:right="0"/>
        <w:jc w:val="left"/>
      </w:pPr>
      <w:r>
        <w:rPr/>
        <w:pict>
          <v:group style="position:absolute;margin-left:72.024002pt;margin-top:1.001482pt;width:10pt;height:10pt;mso-position-horizontal-relative:page;mso-position-vertical-relative:paragraph;z-index:3544" coordorigin="1440,20" coordsize="200,200">
            <v:shape style="position:absolute;left:1440;top:20;width:200;height:200" coordorigin="1440,20" coordsize="200,200" path="m1440,219l1640,219,1640,20,1440,20,1440,219xe" filled="false" stroked="true" strokeweight=".72pt" strokecolor="#000000">
              <v:path arrowok="t"/>
            </v:shape>
            <w10:wrap type="none"/>
          </v:group>
        </w:pict>
      </w:r>
      <w:r>
        <w:rPr/>
        <w:t>die</w:t>
      </w:r>
      <w:r>
        <w:rPr>
          <w:spacing w:val="-9"/>
        </w:rPr>
        <w:t> </w:t>
      </w:r>
      <w:r>
        <w:rPr/>
        <w:t>Gruppe</w:t>
      </w:r>
      <w:r>
        <w:rPr>
          <w:spacing w:val="-8"/>
        </w:rPr>
        <w:t> </w:t>
      </w:r>
      <w:r>
        <w:rPr>
          <w:spacing w:val="-1"/>
        </w:rPr>
        <w:t>besucht</w:t>
      </w:r>
      <w:r>
        <w:rPr>
          <w:spacing w:val="-7"/>
        </w:rPr>
        <w:t> </w:t>
      </w:r>
      <w:r>
        <w:rPr/>
        <w:t>das</w:t>
      </w:r>
      <w:r>
        <w:rPr>
          <w:spacing w:val="-8"/>
        </w:rPr>
        <w:t> </w:t>
      </w:r>
      <w:r>
        <w:rPr/>
        <w:t>Behandlungsprogramm</w:t>
      </w:r>
      <w:r>
        <w:rPr>
          <w:spacing w:val="-9"/>
        </w:rPr>
        <w:t> </w:t>
      </w:r>
      <w:r>
        <w:rPr/>
        <w:t>überwiegend</w:t>
      </w:r>
      <w:r>
        <w:rPr>
          <w:spacing w:val="-7"/>
        </w:rPr>
        <w:t> </w:t>
      </w:r>
      <w:r>
        <w:rPr>
          <w:spacing w:val="-1"/>
        </w:rPr>
        <w:t>von</w:t>
      </w:r>
      <w:r>
        <w:rPr>
          <w:spacing w:val="-7"/>
        </w:rPr>
        <w:t> </w:t>
      </w:r>
      <w:r>
        <w:rPr/>
        <w:t>Anfang</w:t>
      </w:r>
      <w:r>
        <w:rPr>
          <w:spacing w:val="-8"/>
        </w:rPr>
        <w:t> </w:t>
      </w:r>
      <w:r>
        <w:rPr/>
        <w:t>bis</w:t>
      </w:r>
      <w:r>
        <w:rPr>
          <w:spacing w:val="-9"/>
        </w:rPr>
        <w:t> </w:t>
      </w:r>
      <w:r>
        <w:rPr/>
        <w:t>Ende</w:t>
      </w:r>
      <w:r>
        <w:rPr/>
      </w:r>
    </w:p>
    <w:p>
      <w:pPr>
        <w:spacing w:before="60"/>
        <w:ind w:left="45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72.024002pt;margin-top:4.001492pt;width:10pt;height:10pt;mso-position-horizontal-relative:page;mso-position-vertical-relative:paragraph;z-index:3568" coordorigin="1440,80" coordsize="200,200">
            <v:shape style="position:absolute;left:1440;top:80;width:200;height:200" coordorigin="1440,80" coordsize="200,200" path="m1440,279l1640,279,1640,80,1440,80,1440,27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43.12149pt;width:10pt;height:10pt;mso-position-horizontal-relative:page;mso-position-vertical-relative:paragraph;z-index:-39304" coordorigin="1512,862" coordsize="200,200">
            <v:shape style="position:absolute;left:1512;top:862;width:200;height:200" coordorigin="1512,862" coordsize="200,200" path="m1512,1062l1712,1062,1712,862,1512,862,1512,106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78.041489pt;width:10pt;height:10pt;mso-position-horizontal-relative:page;mso-position-vertical-relative:paragraph;z-index:-39280" coordorigin="1512,1561" coordsize="200,200">
            <v:shape style="position:absolute;left:1512;top:1561;width:200;height:200" coordorigin="1512,1561" coordsize="200,200" path="m1512,1760l1712,1760,1712,1561,1512,1561,1512,1760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/>
          <w:i/>
          <w:sz w:val="20"/>
        </w:rPr>
        <w:t>nur</w:t>
      </w:r>
      <w:r>
        <w:rPr>
          <w:rFonts w:ascii="Calibri" w:hAnsi="Calibri"/>
          <w:i/>
          <w:spacing w:val="-10"/>
          <w:sz w:val="20"/>
        </w:rPr>
        <w:t> </w:t>
      </w:r>
      <w:r>
        <w:rPr>
          <w:rFonts w:ascii="Calibri" w:hAnsi="Calibri"/>
          <w:i/>
          <w:spacing w:val="-1"/>
          <w:sz w:val="20"/>
        </w:rPr>
        <w:t>stationäre</w:t>
      </w:r>
      <w:r>
        <w:rPr>
          <w:rFonts w:ascii="Calibri" w:hAnsi="Calibri"/>
          <w:i/>
          <w:spacing w:val="-8"/>
          <w:sz w:val="20"/>
        </w:rPr>
        <w:t> </w:t>
      </w:r>
      <w:r>
        <w:rPr>
          <w:rFonts w:ascii="Calibri" w:hAnsi="Calibri"/>
          <w:i/>
          <w:sz w:val="20"/>
        </w:rPr>
        <w:t>Einrichtungen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pacing w:val="-1"/>
          <w:sz w:val="20"/>
        </w:rPr>
        <w:t>Patienten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werden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auch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modular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pacing w:val="-1"/>
          <w:sz w:val="20"/>
        </w:rPr>
        <w:t>geschult</w:t>
      </w:r>
      <w:r>
        <w:rPr>
          <w:rFonts w:ascii="Calibri" w:hAnsi="Calibri"/>
          <w:sz w:val="20"/>
        </w:rPr>
      </w:r>
    </w:p>
    <w:p>
      <w:pPr>
        <w:spacing w:line="240" w:lineRule="auto" w:before="6"/>
        <w:rPr>
          <w:rFonts w:ascii="Calibri" w:hAnsi="Calibri" w:cs="Calibri" w:eastAsia="Calibri"/>
          <w:sz w:val="9"/>
          <w:szCs w:val="9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3"/>
      </w:tblGrid>
      <w:tr>
        <w:trPr>
          <w:trHeight w:val="35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60"/>
              <w:ind w:left="6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Einzureichende</w:t>
            </w:r>
            <w:r>
              <w:rPr>
                <w:rFonts w:ascii="Calibri"/>
                <w:b/>
                <w:spacing w:val="-10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Unterlagen: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74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Stundenpläne der </w:t>
            </w:r>
            <w:r>
              <w:rPr>
                <w:rFonts w:ascii="Calibri" w:hAnsi="Calibri"/>
                <w:sz w:val="16"/>
              </w:rPr>
              <w:t>bei</w:t>
            </w:r>
            <w:r>
              <w:rPr>
                <w:rFonts w:ascii="Calibri" w:hAnsi="Calibri"/>
                <w:spacing w:val="-1"/>
                <w:sz w:val="16"/>
              </w:rPr>
              <w:t> Ihnen durchgeführten Schulungs-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und Behandlungsprogramme</w:t>
            </w:r>
          </w:p>
        </w:tc>
      </w:tr>
      <w:tr>
        <w:trPr>
          <w:trHeight w:val="324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Nur</w:t>
            </w:r>
            <w:r>
              <w:rPr>
                <w:rFonts w:ascii="Calibri" w:hAnsi="Calibri"/>
                <w:i/>
                <w:sz w:val="16"/>
              </w:rPr>
              <w:t> </w:t>
            </w:r>
            <w:r>
              <w:rPr>
                <w:rFonts w:ascii="Calibri" w:hAnsi="Calibri"/>
                <w:i/>
                <w:spacing w:val="-2"/>
                <w:sz w:val="16"/>
              </w:rPr>
              <w:t>stationäre</w:t>
            </w:r>
            <w:r>
              <w:rPr>
                <w:rFonts w:ascii="Calibri" w:hAnsi="Calibri"/>
                <w:i/>
                <w:sz w:val="16"/>
              </w:rPr>
              <w:t> </w:t>
            </w:r>
            <w:r>
              <w:rPr>
                <w:rFonts w:ascii="Calibri" w:hAnsi="Calibri"/>
                <w:i/>
                <w:spacing w:val="-1"/>
                <w:sz w:val="16"/>
              </w:rPr>
              <w:t>Einrichtungen</w:t>
            </w:r>
            <w:r>
              <w:rPr>
                <w:rFonts w:ascii="Calibri" w:hAnsi="Calibri"/>
                <w:spacing w:val="-1"/>
                <w:sz w:val="16"/>
              </w:rPr>
              <w:t>:</w:t>
            </w:r>
          </w:p>
        </w:tc>
      </w:tr>
      <w:tr>
        <w:trPr>
          <w:trHeight w:val="571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98"/>
              <w:ind w:left="488" w:right="228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Angaben zu modularen Schulungen in Excel-Tabelle (Datenerfassungsblatt,</w:t>
            </w:r>
            <w:r>
              <w:rPr>
                <w:rFonts w:ascii="Calibri"/>
                <w:spacing w:val="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auf der DDG-Webseite unter</w:t>
            </w:r>
            <w:r>
              <w:rPr>
                <w:rFonts w:ascii="Calibri"/>
                <w:spacing w:val="63"/>
                <w:sz w:val="16"/>
              </w:rPr>
              <w:t> </w:t>
            </w:r>
            <w:hyperlink r:id="rId10">
              <w:r>
                <w:rPr>
                  <w:rFonts w:ascii="Calibri"/>
                  <w:spacing w:val="-1"/>
                  <w:sz w:val="16"/>
                </w:rPr>
                <w:t>http://www.deutsche-diabetes-gesellschaft.de/zertifizierung/basisanerkennung/antragsformulare.html)</w:t>
              </w:r>
            </w:hyperlink>
          </w:p>
        </w:tc>
      </w:tr>
    </w:tbl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spacing w:line="200" w:lineRule="atLeast"/>
        <w:ind w:left="11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9.15pt;height:30.6pt;mso-position-horizontal-relative:char;mso-position-vertical-relative:line" coordorigin="0,0" coordsize="9583,612">
            <v:group style="position:absolute;left:0;top:0;width:920;height:612" coordorigin="0,0" coordsize="920,612">
              <v:shape style="position:absolute;left:0;top:0;width:920;height:612" coordorigin="0,0" coordsize="920,612" path="m0,612l919,612,919,0,0,0,0,612xe" filled="true" fillcolor="#e4e4e4" stroked="false">
                <v:path arrowok="t"/>
                <v:fill type="solid"/>
              </v:shape>
            </v:group>
            <v:group style="position:absolute;left:67;top:0;width:795;height:123" coordorigin="67,0" coordsize="795,123">
              <v:shape style="position:absolute;left:67;top:0;width:795;height:123" coordorigin="67,0" coordsize="795,123" path="m67,122l862,122,862,0,67,0,67,122xe" filled="true" fillcolor="#e4e4e4" stroked="false">
                <v:path arrowok="t"/>
                <v:fill type="solid"/>
              </v:shape>
            </v:group>
            <v:group style="position:absolute;left:67;top:122;width:795;height:293" coordorigin="67,122" coordsize="795,293">
              <v:shape style="position:absolute;left:67;top:122;width:795;height:293" coordorigin="67,122" coordsize="795,293" path="m67,415l862,415,862,122,67,122,67,415xe" filled="true" fillcolor="#e4e4e4" stroked="false">
                <v:path arrowok="t"/>
                <v:fill type="solid"/>
              </v:shape>
            </v:group>
            <v:group style="position:absolute;left:67;top:415;width:795;height:197" coordorigin="67,415" coordsize="795,197">
              <v:shape style="position:absolute;left:67;top:415;width:795;height:197" coordorigin="67,415" coordsize="795,197" path="m67,612l862,612,862,415,67,415,67,612xe" filled="true" fillcolor="#e4e4e4" stroked="false">
                <v:path arrowok="t"/>
                <v:fill type="solid"/>
              </v:shape>
            </v:group>
            <v:group style="position:absolute;left:938;top:0;width:8644;height:612" coordorigin="938,0" coordsize="8644,612">
              <v:shape style="position:absolute;left:938;top:0;width:8644;height:612" coordorigin="938,0" coordsize="8644,612" path="m938,612l9582,612,9582,0,938,0,938,612xe" filled="true" fillcolor="#e4e4e4" stroked="false">
                <v:path arrowok="t"/>
                <v:fill type="solid"/>
              </v:shape>
            </v:group>
            <v:group style="position:absolute;left:998;top:110;width:8517;height:195" coordorigin="998,110" coordsize="8517,195">
              <v:shape style="position:absolute;left:998;top:110;width:8517;height:195" coordorigin="998,110" coordsize="8517,195" path="m998,305l9515,305,9515,110,998,110,998,305xe" filled="true" fillcolor="#e4e4e4" stroked="false">
                <v:path arrowok="t"/>
                <v:fill type="solid"/>
              </v:shape>
            </v:group>
            <v:group style="position:absolute;left:998;top:305;width:8517;height:197" coordorigin="998,305" coordsize="8517,197">
              <v:shape style="position:absolute;left:998;top:305;width:8517;height:197" coordorigin="998,305" coordsize="8517,197" path="m998,502l9515,502,9515,305,998,305,998,502xe" filled="true" fillcolor="#e4e4e4" stroked="false">
                <v:path arrowok="t"/>
                <v:fill type="solid"/>
              </v:shape>
              <v:shape style="position:absolute;left:67;top:170;width:79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Hinweis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998;top:141;width:6645;height:356" type="#_x0000_t202" filled="false" stroked="false">
                <v:textbox inset="0,0,0,0">
                  <w:txbxContent>
                    <w:p>
                      <w:pPr>
                        <w:spacing w:line="16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Die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Liste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 der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von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der</w:t>
                      </w:r>
                      <w:r>
                        <w:rPr>
                          <w:rFonts w:ascii="Calibri"/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DDG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anerkannten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Schulungsprogramme</w:t>
                      </w:r>
                      <w:r>
                        <w:rPr>
                          <w:rFonts w:ascii="Calibri"/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finden Sie auf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der DDG-Webseite unter</w:t>
                      </w:r>
                    </w:p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hyperlink r:id="rId11"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http://www.ddg.info/zertifizierung/schulungsprogramme.html</w:t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732" w:footer="766" w:top="900" w:bottom="960" w:left="1300" w:right="660"/>
        </w:sectPr>
      </w:pPr>
    </w:p>
    <w:p>
      <w:pPr>
        <w:spacing w:line="20" w:lineRule="atLeast"/>
        <w:ind w:left="104" w:right="0" w:firstLine="0"/>
        <w:rPr>
          <w:rFonts w:ascii="Calibri" w:hAnsi="Calibri" w:cs="Calibri" w:eastAsia="Calibri"/>
          <w:sz w:val="2"/>
          <w:szCs w:val="2"/>
        </w:rPr>
      </w:pPr>
      <w:r>
        <w:rPr/>
        <w:pict>
          <v:group style="position:absolute;margin-left:75.624001pt;margin-top:397.369995pt;width:10pt;height:10pt;mso-position-horizontal-relative:page;mso-position-vertical-relative:page;z-index:-39160" coordorigin="1512,7947" coordsize="200,200">
            <v:shape style="position:absolute;left:1512;top:7947;width:200;height:200" coordorigin="1512,7947" coordsize="200,200" path="m1512,8147l1712,8147,1712,7947,1512,7947,1512,814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416.109985pt;width:10pt;height:10pt;mso-position-horizontal-relative:page;mso-position-vertical-relative:page;z-index:-39136" coordorigin="1512,8322" coordsize="200,200">
            <v:shape style="position:absolute;left:1512;top:8322;width:200;height:200" coordorigin="1512,8322" coordsize="200,200" path="m1512,8521l1712,8521,1712,8322,1512,8322,1512,852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451.029968pt;width:10pt;height:10pt;mso-position-horizontal-relative:page;mso-position-vertical-relative:page;z-index:-39112" coordorigin="1512,9021" coordsize="200,200">
            <v:shape style="position:absolute;left:1512;top:9021;width:200;height:200" coordorigin="1512,9021" coordsize="200,200" path="m1512,9220l1712,9220,1712,9021,1512,9021,1512,922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469.749969pt;width:10pt;height:10pt;mso-position-horizontal-relative:page;mso-position-vertical-relative:page;z-index:-39088" coordorigin="1512,9395" coordsize="200,200">
            <v:shape style="position:absolute;left:1512;top:9395;width:200;height:200" coordorigin="1512,9395" coordsize="200,200" path="m1512,9594l1712,9594,1712,9395,1512,9395,1512,9594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z w:val="2"/>
          <w:szCs w:val="2"/>
        </w:rPr>
        <w:pict>
          <v:group style="width:482.6pt;height:.6pt;mso-position-horizontal-relative:char;mso-position-vertical-relative:line" coordorigin="0,0" coordsize="9652,12">
            <v:group style="position:absolute;left:6;top:6;width:9640;height:2" coordorigin="6,6" coordsize="9640,2">
              <v:shape style="position:absolute;left:6;top:6;width:9640;height:2" coordorigin="6,6" coordsize="9640,0" path="m6,6l9646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381" w:val="left" w:leader="none"/>
        </w:tabs>
        <w:spacing w:line="240" w:lineRule="auto" w:before="51" w:after="0"/>
        <w:ind w:left="380" w:right="0" w:hanging="242"/>
        <w:jc w:val="left"/>
        <w:rPr>
          <w:b w:val="0"/>
          <w:bCs w:val="0"/>
        </w:rPr>
      </w:pPr>
      <w:r>
        <w:rPr>
          <w:spacing w:val="-1"/>
        </w:rPr>
        <w:t>Hospitation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3240"/>
        <w:gridCol w:w="3459"/>
      </w:tblGrid>
      <w:tr>
        <w:trPr>
          <w:trHeight w:val="497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133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Passive</w:t>
            </w:r>
            <w:r>
              <w:rPr>
                <w:rFonts w:ascii="Calibri"/>
                <w:b/>
                <w:spacing w:val="-1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Hospitationen</w:t>
            </w:r>
            <w:r>
              <w:rPr>
                <w:rFonts w:ascii="Calibri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(wir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wurden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besucht)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Aktive</w:t>
            </w:r>
            <w:r>
              <w:rPr>
                <w:rFonts w:ascii="Calibri"/>
                <w:b/>
                <w:spacing w:val="-1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Hospitationen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1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(wir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haben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andere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besucht)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116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 w:before="87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Einrichtung/Praxis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194" w:lineRule="exact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(Name,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Anschrift,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Telefon)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Datum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der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Hospitation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0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Hospitierende/r</w:t>
            </w:r>
            <w:r>
              <w:rPr>
                <w:rFonts w:ascii="Calibri" w:hAnsi="Calibri"/>
                <w:spacing w:val="-22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Ärztin/Arzt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26" w:hRule="exact"/>
        </w:trPr>
        <w:tc>
          <w:tcPr>
            <w:tcW w:w="29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 w:before="87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Einrichtung/Praxis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194" w:lineRule="exact"/>
              <w:ind w:left="6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(Name,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Anschrift,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Telefon)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2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Datum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der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Hospitation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Hospitierende/r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Diabetesberaterin</w:t>
            </w:r>
            <w:r>
              <w:rPr>
                <w:rFonts w:ascii="Calibri"/>
                <w:b/>
                <w:spacing w:val="-1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/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-assistentin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3"/>
      </w:tblGrid>
      <w:tr>
        <w:trPr>
          <w:trHeight w:val="348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60"/>
              <w:ind w:left="6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Einzureichende</w:t>
            </w:r>
            <w:r>
              <w:rPr>
                <w:rFonts w:ascii="Calibri"/>
                <w:b/>
                <w:spacing w:val="-10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Unterlagen: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26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0"/>
              <w:ind w:left="6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Passive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Hospitation: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375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Hospitationsbericht Arzt/Ärztin</w:t>
            </w:r>
          </w:p>
        </w:tc>
      </w:tr>
      <w:tr>
        <w:trPr>
          <w:trHeight w:val="374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Hospitationsbericht Diabetesberater/-in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324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Aktive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Hospitation</w:t>
            </w:r>
            <w:r>
              <w:rPr>
                <w:rFonts w:ascii="Calibri"/>
                <w:spacing w:val="-1"/>
                <w:sz w:val="16"/>
              </w:rPr>
              <w:t>:</w:t>
            </w:r>
          </w:p>
        </w:tc>
      </w:tr>
      <w:tr>
        <w:trPr>
          <w:trHeight w:val="374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Hospitationsbericht Arzt/Ärztin</w:t>
            </w:r>
          </w:p>
        </w:tc>
      </w:tr>
      <w:tr>
        <w:trPr>
          <w:trHeight w:val="374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8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Hospitationsbericht Diabetesberater/-in</w:t>
            </w:r>
          </w:p>
        </w:tc>
      </w:tr>
    </w:tbl>
    <w:p>
      <w:pPr>
        <w:spacing w:line="240" w:lineRule="auto" w:before="12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line="200" w:lineRule="atLeast"/>
        <w:ind w:left="13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9.15pt;height:96.55pt;mso-position-horizontal-relative:char;mso-position-vertical-relative:line" coordorigin="0,0" coordsize="9583,1931">
            <v:group style="position:absolute;left:0;top:0;width:1044;height:1808" coordorigin="0,0" coordsize="1044,1808">
              <v:shape style="position:absolute;left:0;top:0;width:1044;height:1808" coordorigin="0,0" coordsize="1044,1808" path="m0,1808l1044,1808,1044,0,0,0,0,1808xe" filled="true" fillcolor="#e4e4e4" stroked="false">
                <v:path arrowok="t"/>
                <v:fill type="solid"/>
              </v:shape>
            </v:group>
            <v:group style="position:absolute;left:67;top:0;width:924;height:123" coordorigin="67,0" coordsize="924,123">
              <v:shape style="position:absolute;left:67;top:0;width:924;height:123" coordorigin="67,0" coordsize="924,123" path="m67,122l991,122,991,0,67,0,67,122xe" filled="true" fillcolor="#e4e4e4" stroked="false">
                <v:path arrowok="t"/>
                <v:fill type="solid"/>
              </v:shape>
            </v:group>
            <v:group style="position:absolute;left:67;top:122;width:924;height:293" coordorigin="67,122" coordsize="924,293">
              <v:shape style="position:absolute;left:67;top:122;width:924;height:293" coordorigin="67,122" coordsize="924,293" path="m67,415l991,415,991,122,67,122,67,415xe" filled="true" fillcolor="#e4e4e4" stroked="false">
                <v:path arrowok="t"/>
                <v:fill type="solid"/>
              </v:shape>
            </v:group>
            <v:group style="position:absolute;left:67;top:415;width:924;height:195" coordorigin="67,415" coordsize="924,195">
              <v:shape style="position:absolute;left:67;top:415;width:924;height:195" coordorigin="67,415" coordsize="924,195" path="m67,610l991,610,991,415,67,415,67,610xe" filled="true" fillcolor="#e4e4e4" stroked="false">
                <v:path arrowok="t"/>
                <v:fill type="solid"/>
              </v:shape>
            </v:group>
            <v:group style="position:absolute;left:1075;top:0;width:8507;height:1808" coordorigin="1075,0" coordsize="8507,1808">
              <v:shape style="position:absolute;left:1075;top:0;width:8507;height:1808" coordorigin="1075,0" coordsize="8507,1808" path="m1075,1808l9582,1808,9582,0,1075,0,1075,1808xe" filled="true" fillcolor="#e4e4e4" stroked="false">
                <v:path arrowok="t"/>
                <v:fill type="solid"/>
              </v:shape>
            </v:group>
            <v:group style="position:absolute;left:1128;top:0;width:8387;height:123" coordorigin="1128,0" coordsize="8387,123">
              <v:shape style="position:absolute;left:1128;top:0;width:8387;height:123" coordorigin="1128,0" coordsize="8387,123" path="m1128,122l9515,122,9515,0,1128,0,1128,122xe" filled="true" fillcolor="#e4e4e4" stroked="false">
                <v:path arrowok="t"/>
                <v:fill type="solid"/>
              </v:shape>
            </v:group>
            <v:group style="position:absolute;left:1128;top:122;width:8387;height:195" coordorigin="1128,122" coordsize="8387,195">
              <v:shape style="position:absolute;left:1128;top:122;width:8387;height:195" coordorigin="1128,122" coordsize="8387,195" path="m1128,317l9515,317,9515,122,1128,122,1128,317xe" filled="true" fillcolor="#e4e4e4" stroked="false">
                <v:path arrowok="t"/>
                <v:fill type="solid"/>
              </v:shape>
            </v:group>
            <v:group style="position:absolute;left:1128;top:317;width:8387;height:197" coordorigin="1128,317" coordsize="8387,197">
              <v:shape style="position:absolute;left:1128;top:317;width:8387;height:197" coordorigin="1128,317" coordsize="8387,197" path="m1128,514l9515,514,9515,317,1128,317,1128,514xe" filled="true" fillcolor="#e4e4e4" stroked="false">
                <v:path arrowok="t"/>
                <v:fill type="solid"/>
              </v:shape>
            </v:group>
            <v:group style="position:absolute;left:1128;top:514;width:8387;height:195" coordorigin="1128,514" coordsize="8387,195">
              <v:shape style="position:absolute;left:1128;top:514;width:8387;height:195" coordorigin="1128,514" coordsize="8387,195" path="m1128,708l9515,708,9515,514,1128,514,1128,708xe" filled="true" fillcolor="#e4e4e4" stroked="false">
                <v:path arrowok="t"/>
                <v:fill type="solid"/>
              </v:shape>
            </v:group>
            <v:group style="position:absolute;left:1128;top:708;width:8387;height:195" coordorigin="1128,708" coordsize="8387,195">
              <v:shape style="position:absolute;left:1128;top:708;width:8387;height:195" coordorigin="1128,708" coordsize="8387,195" path="m1128,902l9515,902,9515,708,1128,708,1128,902xe" filled="true" fillcolor="#e4e4e4" stroked="false">
                <v:path arrowok="t"/>
                <v:fill type="solid"/>
              </v:shape>
            </v:group>
            <v:group style="position:absolute;left:1128;top:902;width:8387;height:197" coordorigin="1128,902" coordsize="8387,197">
              <v:shape style="position:absolute;left:1128;top:902;width:8387;height:197" coordorigin="1128,902" coordsize="8387,197" path="m1128,1099l9515,1099,9515,902,1128,902,1128,1099xe" filled="true" fillcolor="#e4e4e4" stroked="false">
                <v:path arrowok="t"/>
                <v:fill type="solid"/>
              </v:shape>
            </v:group>
            <v:group style="position:absolute;left:1128;top:1099;width:8387;height:195" coordorigin="1128,1099" coordsize="8387,195">
              <v:shape style="position:absolute;left:1128;top:1099;width:8387;height:195" coordorigin="1128,1099" coordsize="8387,195" path="m1128,1294l9515,1294,9515,1099,1128,1099,1128,1294xe" filled="true" fillcolor="#e4e4e4" stroked="false">
                <v:path arrowok="t"/>
                <v:fill type="solid"/>
              </v:shape>
            </v:group>
            <v:group style="position:absolute;left:1128;top:1294;width:8387;height:197" coordorigin="1128,1294" coordsize="8387,197">
              <v:shape style="position:absolute;left:1128;top:1294;width:8387;height:197" coordorigin="1128,1294" coordsize="8387,197" path="m1128,1490l9515,1490,9515,1294,1128,1294,1128,1490xe" filled="true" fillcolor="#e4e4e4" stroked="false">
                <v:path arrowok="t"/>
                <v:fill type="solid"/>
              </v:shape>
            </v:group>
            <v:group style="position:absolute;left:1128;top:1491;width:8387;height:195" coordorigin="1128,1491" coordsize="8387,195">
              <v:shape style="position:absolute;left:1128;top:1491;width:8387;height:195" coordorigin="1128,1491" coordsize="8387,195" path="m1128,1685l9515,1685,9515,1491,1128,1491,1128,1685xe" filled="true" fillcolor="#e4e4e4" stroked="false">
                <v:path arrowok="t"/>
                <v:fill type="solid"/>
              </v:shape>
            </v:group>
            <v:group style="position:absolute;left:1128;top:1685;width:8387;height:123" coordorigin="1128,1685" coordsize="8387,123">
              <v:shape style="position:absolute;left:1128;top:1685;width:8387;height:123" coordorigin="1128,1685" coordsize="8387,123" path="m1128,1808l9515,1808,9515,1685,1128,1685,1128,1808xe" filled="true" fillcolor="#e4e4e4" stroked="false">
                <v:path arrowok="t"/>
                <v:fill type="solid"/>
              </v:shape>
            </v:group>
            <v:group style="position:absolute;left:991;top:1808;width:53;height:123" coordorigin="991,1808" coordsize="53,123">
              <v:shape style="position:absolute;left:991;top:1808;width:53;height:123" coordorigin="991,1808" coordsize="53,123" path="m991,1930l1044,1930,1044,1808,991,1808,991,1930xe" filled="true" fillcolor="#e4e4e4" stroked="false">
                <v:path arrowok="t"/>
                <v:fill type="solid"/>
              </v:shape>
            </v:group>
            <v:group style="position:absolute;left:0;top:1808;width:68;height:123" coordorigin="0,1808" coordsize="68,123">
              <v:shape style="position:absolute;left:0;top:1808;width:68;height:123" coordorigin="0,1808" coordsize="68,123" path="m0,1930l67,1930,67,1808,0,1808,0,1930xe" filled="true" fillcolor="#e4e4e4" stroked="false">
                <v:path arrowok="t"/>
                <v:fill type="solid"/>
              </v:shape>
            </v:group>
            <v:group style="position:absolute;left:67;top:1808;width:924;height:123" coordorigin="67,1808" coordsize="924,123">
              <v:shape style="position:absolute;left:67;top:1808;width:924;height:123" coordorigin="67,1808" coordsize="924,123" path="m67,1930l991,1930,991,1808,67,1808,67,1930xe" filled="true" fillcolor="#e4e4e4" stroked="false">
                <v:path arrowok="t"/>
                <v:fill type="solid"/>
              </v:shape>
            </v:group>
            <v:group style="position:absolute;left:9515;top:1808;width:68;height:123" coordorigin="9515,1808" coordsize="68,123">
              <v:shape style="position:absolute;left:9515;top:1808;width:68;height:123" coordorigin="9515,1808" coordsize="68,123" path="m9515,1930l9582,1930,9582,1808,9515,1808,9515,1930xe" filled="true" fillcolor="#e4e4e4" stroked="false">
                <v:path arrowok="t"/>
                <v:fill type="solid"/>
              </v:shape>
            </v:group>
            <v:group style="position:absolute;left:1075;top:1808;width:53;height:123" coordorigin="1075,1808" coordsize="53,123">
              <v:shape style="position:absolute;left:1075;top:1808;width:53;height:123" coordorigin="1075,1808" coordsize="53,123" path="m1075,1930l1128,1930,1128,1808,1075,1808,1075,1930xe" filled="true" fillcolor="#e4e4e4" stroked="false">
                <v:path arrowok="t"/>
                <v:fill type="solid"/>
              </v:shape>
            </v:group>
            <v:group style="position:absolute;left:1128;top:1808;width:8387;height:123" coordorigin="1128,1808" coordsize="8387,123">
              <v:shape style="position:absolute;left:1128;top:1808;width:8387;height:123" coordorigin="1128,1808" coordsize="8387,123" path="m1128,1930l9515,1930,9515,1808,1128,1808,1128,1930xe" filled="true" fillcolor="#e4e4e4" stroked="false">
                <v:path arrowok="t"/>
                <v:fill type="solid"/>
              </v:shape>
              <v:shape style="position:absolute;left:67;top:170;width:79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Hinweis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128;top:153;width:8137;height:1530" type="#_x0000_t202" filled="false" stroked="false">
                <v:textbox inset="0,0,0,0">
                  <w:txbxContent>
                    <w:p>
                      <w:pPr>
                        <w:spacing w:line="16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2"/>
                          <w:sz w:val="16"/>
                        </w:rPr>
                        <w:t>Bitte</w:t>
                      </w:r>
                      <w:r>
                        <w:rPr>
                          <w:rFonts w:ascii="Calibri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beachten: Wechselseitige aktive</w:t>
                      </w:r>
                      <w:r>
                        <w:rPr>
                          <w:rFonts w:ascii="Calibri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und passive</w:t>
                      </w:r>
                      <w:r>
                        <w:rPr>
                          <w:rFonts w:ascii="Calibri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Hospitationen werden nicht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anerkannt.</w:t>
                      </w:r>
                      <w:r>
                        <w:rPr>
                          <w:rFonts w:ascii="Calibri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Gleichfalls nicht anerkannt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werden</w:t>
                      </w:r>
                    </w:p>
                    <w:p>
                      <w:pPr>
                        <w:spacing w:line="240" w:lineRule="auto" w:before="0"/>
                        <w:ind w:left="0" w:right="6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Hospitationen 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Einrichtungen,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die durch vertragliche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Regelungen verbunden sind.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Die Hospitationsorte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sollten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in einer</w:t>
                      </w:r>
                      <w:r>
                        <w:rPr>
                          <w:rFonts w:ascii="Calibri" w:hAnsi="Calibri" w:cs="Calibri" w:eastAsia="Calibri"/>
                          <w:spacing w:val="5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Entfernung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über 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50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 km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liegen,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darunterliegende Entfernungen sind zu begründen.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Die hospitierte und 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die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 hospitierende</w:t>
                      </w:r>
                      <w:r>
                        <w:rPr>
                          <w:rFonts w:ascii="Calibri" w:hAnsi="Calibri" w:cs="Calibri" w:eastAsia="Calibri"/>
                          <w:spacing w:val="5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Einrichtung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müssen eine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DDG-Anerkennung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(Zertifiziertes Diabeteszentrum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DDG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oder Zertifiziertes Diabeteszentrum</w:t>
                      </w:r>
                      <w:r>
                        <w:rPr>
                          <w:rFonts w:ascii="Calibri" w:hAnsi="Calibri" w:cs="Calibri" w:eastAsia="Calibri"/>
                          <w:spacing w:val="5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Diabetologikum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DDG) aufweisen.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Über die jeweils eintägigen Hospitationen (Arzt und Diabetesberaterin) sind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entsprechende</w:t>
                      </w:r>
                      <w:r>
                        <w:rPr>
                          <w:rFonts w:ascii="Calibri" w:hAnsi="Calibri" w:cs="Calibri" w:eastAsia="Calibri"/>
                          <w:spacing w:val="7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Hospitationsberichte anzufertigen (siehe</w:t>
                      </w:r>
                      <w:r>
                        <w:rPr>
                          <w:rFonts w:ascii="Calibri" w:hAnsi="Calibri" w:cs="Calibri" w:eastAsia="Calibri"/>
                          <w:spacing w:val="1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Richtlinien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16"/>
                          <w:szCs w:val="16"/>
                        </w:rPr>
                        <w:t> zur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Anerkennung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einer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16"/>
                          <w:szCs w:val="16"/>
                        </w:rPr>
                        <w:t>Behandlungseinrichtung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„Zertifiziertes</w:t>
                      </w:r>
                      <w:r>
                        <w:rPr>
                          <w:rFonts w:ascii="Calibri" w:hAnsi="Calibri" w:cs="Calibri" w:eastAsia="Calibri"/>
                          <w:spacing w:val="5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Diabeteszentrum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DDG“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Punkt 6).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Die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Hospitation darf bei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Antragstellung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nicht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älter als 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18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Monate sein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(Datum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und</w:t>
                      </w:r>
                      <w:r>
                        <w:rPr>
                          <w:rFonts w:ascii="Calibri" w:hAnsi="Calibri" w:cs="Calibri" w:eastAsia="Calibri"/>
                          <w:spacing w:val="6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Unterschriften 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auf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 dem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Hospitationsbogen).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732" w:footer="766" w:top="900" w:bottom="960" w:left="1280" w:right="720"/>
        </w:sect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numPr>
          <w:ilvl w:val="0"/>
          <w:numId w:val="1"/>
        </w:numPr>
        <w:tabs>
          <w:tab w:pos="381" w:val="left" w:leader="none"/>
        </w:tabs>
        <w:spacing w:before="51"/>
        <w:ind w:left="380" w:right="0" w:hanging="242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Behandlungszahlen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tabs>
          <w:tab w:pos="2068" w:val="left" w:leader="none"/>
        </w:tabs>
        <w:spacing w:line="240" w:lineRule="auto" w:before="0"/>
        <w:ind w:left="354" w:right="0"/>
        <w:jc w:val="left"/>
      </w:pPr>
      <w:r>
        <w:rPr/>
        <w:pict>
          <v:group style="position:absolute;margin-left:125.849998pt;margin-top:-3.008511pt;width:36.85pt;height:18.1pt;mso-position-horizontal-relative:page;mso-position-vertical-relative:paragraph;z-index:-38800" coordorigin="2517,-60" coordsize="737,362">
            <v:group style="position:absolute;left:2523;top:-54;width:725;height:2" coordorigin="2523,-54" coordsize="725,2">
              <v:shape style="position:absolute;left:2523;top:-54;width:725;height:2" coordorigin="2523,-54" coordsize="725,0" path="m2523,-54l3248,-54e" filled="false" stroked="true" strokeweight=".580pt" strokecolor="#000000">
                <v:path arrowok="t"/>
              </v:shape>
            </v:group>
            <v:group style="position:absolute;left:2528;top:-50;width:2;height:341" coordorigin="2528,-50" coordsize="2,341">
              <v:shape style="position:absolute;left:2528;top:-50;width:2;height:341" coordorigin="2528,-50" coordsize="0,341" path="m2528,-50l2528,291e" filled="false" stroked="true" strokeweight=".580pt" strokecolor="#000000">
                <v:path arrowok="t"/>
              </v:shape>
            </v:group>
            <v:group style="position:absolute;left:2523;top:296;width:725;height:2" coordorigin="2523,296" coordsize="725,2">
              <v:shape style="position:absolute;left:2523;top:296;width:725;height:2" coordorigin="2523,296" coordsize="725,0" path="m2523,296l3248,296e" filled="false" stroked="true" strokeweight=".580pt" strokecolor="#000000">
                <v:path arrowok="t"/>
              </v:shape>
            </v:group>
            <v:group style="position:absolute;left:3243;top:-50;width:2;height:341" coordorigin="3243,-50" coordsize="2,341">
              <v:shape style="position:absolute;left:3243;top:-50;width:2;height:341" coordorigin="3243,-50" coordsize="0,341" path="m3243,-50l3243,291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95"/>
        </w:rPr>
        <w:t>stationär:</w:t>
        <w:tab/>
      </w:r>
      <w:r>
        <w:rPr>
          <w:spacing w:val="-1"/>
        </w:rPr>
        <w:t>Patienten</w:t>
      </w:r>
      <w:r>
        <w:rPr>
          <w:spacing w:val="-5"/>
        </w:rPr>
        <w:t> </w:t>
      </w:r>
      <w:r>
        <w:rPr/>
        <w:t>mit</w:t>
      </w:r>
      <w:r>
        <w:rPr>
          <w:spacing w:val="-5"/>
        </w:rPr>
        <w:t> </w:t>
      </w:r>
      <w:r>
        <w:rPr>
          <w:spacing w:val="-1"/>
        </w:rPr>
        <w:t>Diabetes</w:t>
      </w:r>
      <w:r>
        <w:rPr>
          <w:spacing w:val="-4"/>
        </w:rPr>
        <w:t> </w:t>
      </w:r>
      <w:r>
        <w:rPr>
          <w:spacing w:val="-1"/>
        </w:rPr>
        <w:t>mellitus</w:t>
      </w:r>
      <w:r>
        <w:rPr>
          <w:spacing w:val="-7"/>
        </w:rPr>
        <w:t> </w:t>
      </w:r>
      <w:r>
        <w:rPr>
          <w:spacing w:val="-1"/>
        </w:rPr>
        <w:t>Typ</w:t>
      </w:r>
      <w:r>
        <w:rPr>
          <w:spacing w:val="-4"/>
        </w:rPr>
        <w:t> </w:t>
      </w:r>
      <w:r>
        <w:rPr/>
        <w:t>2,</w:t>
      </w:r>
      <w:r>
        <w:rPr>
          <w:spacing w:val="-5"/>
        </w:rPr>
        <w:t> </w:t>
      </w:r>
      <w:r>
        <w:rPr/>
        <w:t>die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den</w:t>
      </w:r>
      <w:r>
        <w:rPr>
          <w:spacing w:val="-5"/>
        </w:rPr>
        <w:t> </w:t>
      </w:r>
      <w:r>
        <w:rPr>
          <w:spacing w:val="-1"/>
        </w:rPr>
        <w:t>letzten</w:t>
      </w:r>
      <w:r>
        <w:rPr>
          <w:spacing w:val="-5"/>
        </w:rPr>
        <w:t> </w:t>
      </w:r>
      <w:r>
        <w:rPr/>
        <w:t>12</w:t>
      </w:r>
      <w:r>
        <w:rPr>
          <w:spacing w:val="-3"/>
        </w:rPr>
        <w:t> </w:t>
      </w:r>
      <w:r>
        <w:rPr>
          <w:spacing w:val="-1"/>
        </w:rPr>
        <w:t>Monaten</w:t>
      </w:r>
      <w:r>
        <w:rPr>
          <w:spacing w:val="-5"/>
        </w:rPr>
        <w:t> </w:t>
      </w:r>
      <w:r>
        <w:rPr/>
        <w:t>ärztlich</w:t>
      </w:r>
      <w:r>
        <w:rPr>
          <w:spacing w:val="-5"/>
        </w:rPr>
        <w:t> </w:t>
      </w:r>
      <w:r>
        <w:rPr>
          <w:spacing w:val="1"/>
        </w:rPr>
        <w:t>betreut</w:t>
      </w:r>
      <w:r>
        <w:rPr>
          <w:spacing w:val="-5"/>
        </w:rPr>
        <w:t> </w:t>
      </w:r>
      <w:r>
        <w:rPr>
          <w:spacing w:val="-1"/>
        </w:rPr>
        <w:t>wurden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2118" w:val="left" w:leader="none"/>
        </w:tabs>
        <w:spacing w:line="161" w:lineRule="auto" w:before="121"/>
        <w:ind w:left="2118" w:right="635" w:hanging="1764"/>
        <w:jc w:val="left"/>
      </w:pPr>
      <w:r>
        <w:rPr/>
        <w:pict>
          <v:group style="position:absolute;margin-left:128.369995pt;margin-top:2.318411pt;width:36.7pt;height:25.55pt;mso-position-horizontal-relative:page;mso-position-vertical-relative:paragraph;z-index:-38776" coordorigin="2567,46" coordsize="734,511">
            <v:group style="position:absolute;left:2573;top:52;width:723;height:2" coordorigin="2573,52" coordsize="723,2">
              <v:shape style="position:absolute;left:2573;top:52;width:723;height:2" coordorigin="2573,52" coordsize="723,0" path="m2573,52l3296,52e" filled="false" stroked="true" strokeweight=".580pt" strokecolor="#000000">
                <v:path arrowok="t"/>
              </v:shape>
            </v:group>
            <v:group style="position:absolute;left:2578;top:57;width:2;height:490" coordorigin="2578,57" coordsize="2,490">
              <v:shape style="position:absolute;left:2578;top:57;width:2;height:490" coordorigin="2578,57" coordsize="0,490" path="m2578,57l2578,547e" filled="false" stroked="true" strokeweight=".580pt" strokecolor="#000000">
                <v:path arrowok="t"/>
              </v:shape>
            </v:group>
            <v:group style="position:absolute;left:2573;top:551;width:723;height:2" coordorigin="2573,551" coordsize="723,2">
              <v:shape style="position:absolute;left:2573;top:551;width:723;height:2" coordorigin="2573,551" coordsize="723,0" path="m2573,551l3296,551e" filled="false" stroked="true" strokeweight=".58001pt" strokecolor="#000000">
                <v:path arrowok="t"/>
              </v:shape>
            </v:group>
            <v:group style="position:absolute;left:3291;top:57;width:2;height:490" coordorigin="3291,57" coordsize="2,490">
              <v:shape style="position:absolute;left:3291;top:57;width:2;height:490" coordorigin="3291,57" coordsize="0,490" path="m3291,57l3291,547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w w:val="95"/>
          <w:position w:val="-11"/>
        </w:rPr>
        <w:t>ambulant:</w:t>
        <w:tab/>
      </w:r>
      <w:r>
        <w:rPr/>
        <w:t>Anzahl</w:t>
      </w:r>
      <w:r>
        <w:rPr>
          <w:spacing w:val="-6"/>
        </w:rPr>
        <w:t> </w:t>
      </w:r>
      <w:r>
        <w:rPr/>
        <w:t>der</w:t>
      </w:r>
      <w:r>
        <w:rPr>
          <w:spacing w:val="-5"/>
        </w:rPr>
        <w:t> </w:t>
      </w:r>
      <w:r>
        <w:rPr>
          <w:spacing w:val="-1"/>
        </w:rPr>
        <w:t>Patienten</w:t>
      </w:r>
      <w:r>
        <w:rPr>
          <w:spacing w:val="-6"/>
        </w:rPr>
        <w:t> </w:t>
      </w:r>
      <w:r>
        <w:rPr/>
        <w:t>mit</w:t>
      </w:r>
      <w:r>
        <w:rPr>
          <w:spacing w:val="-5"/>
        </w:rPr>
        <w:t> </w:t>
      </w:r>
      <w:r>
        <w:rPr>
          <w:spacing w:val="-1"/>
        </w:rPr>
        <w:t>Diabetes</w:t>
      </w:r>
      <w:r>
        <w:rPr>
          <w:spacing w:val="-4"/>
        </w:rPr>
        <w:t> </w:t>
      </w:r>
      <w:r>
        <w:rPr/>
        <w:t>mellitus</w:t>
      </w:r>
      <w:r>
        <w:rPr>
          <w:spacing w:val="-7"/>
        </w:rPr>
        <w:t> </w:t>
      </w:r>
      <w:r>
        <w:rPr>
          <w:spacing w:val="-1"/>
        </w:rPr>
        <w:t>Typ</w:t>
      </w:r>
      <w:r>
        <w:rPr>
          <w:spacing w:val="-4"/>
        </w:rPr>
        <w:t> </w:t>
      </w:r>
      <w:r>
        <w:rPr/>
        <w:t>2,</w:t>
      </w:r>
      <w:r>
        <w:rPr>
          <w:spacing w:val="-5"/>
        </w:rPr>
        <w:t> </w:t>
      </w:r>
      <w:r>
        <w:rPr/>
        <w:t>die</w:t>
      </w:r>
      <w:r>
        <w:rPr>
          <w:spacing w:val="-7"/>
        </w:rPr>
        <w:t> </w:t>
      </w:r>
      <w:r>
        <w:rPr>
          <w:spacing w:val="1"/>
        </w:rPr>
        <w:t>im</w:t>
      </w:r>
      <w:r>
        <w:rPr>
          <w:spacing w:val="-6"/>
        </w:rPr>
        <w:t> </w:t>
      </w:r>
      <w:r>
        <w:rPr/>
        <w:t>letzten</w:t>
      </w:r>
      <w:r>
        <w:rPr>
          <w:spacing w:val="-5"/>
        </w:rPr>
        <w:t> </w:t>
      </w:r>
      <w:r>
        <w:rPr/>
        <w:t>Quartal</w:t>
      </w:r>
      <w:r>
        <w:rPr>
          <w:spacing w:val="-6"/>
        </w:rPr>
        <w:t> </w:t>
      </w:r>
      <w:r>
        <w:rPr>
          <w:spacing w:val="-1"/>
        </w:rPr>
        <w:t>ärztlich</w:t>
      </w:r>
      <w:r>
        <w:rPr>
          <w:spacing w:val="-5"/>
        </w:rPr>
        <w:t> </w:t>
      </w:r>
      <w:r>
        <w:rPr/>
        <w:t>betreut</w:t>
      </w:r>
      <w:r>
        <w:rPr>
          <w:spacing w:val="56"/>
          <w:w w:val="99"/>
        </w:rPr>
        <w:t> </w:t>
      </w:r>
      <w:r>
        <w:rPr>
          <w:spacing w:val="-1"/>
        </w:rPr>
        <w:t>wurden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4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78.65pt;height:17.55pt;mso-position-horizontal-relative:char;mso-position-vertical-relative:line" type="#_x0000_t202" filled="true" fillcolor="#e4e4e4" stroked="true" strokeweight=".58004pt" strokecolor="#000000">
            <v:textbox inset="0,0,0,0">
              <w:txbxContent>
                <w:p>
                  <w:pPr>
                    <w:spacing w:before="60"/>
                    <w:ind w:left="61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Einzureichende</w:t>
                  </w:r>
                  <w:r>
                    <w:rPr>
                      <w:rFonts w:ascii="Calibri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Unterlagen: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Calibri"/>
                      <w:spacing w:val="-1"/>
                      <w:sz w:val="18"/>
                    </w:rPr>
                    <w:t>siehe</w:t>
                  </w:r>
                  <w:r>
                    <w:rPr>
                      <w:rFonts w:ascii="Calibri"/>
                      <w:spacing w:val="-5"/>
                      <w:sz w:val="18"/>
                    </w:rPr>
                    <w:t> </w:t>
                  </w:r>
                  <w:r>
                    <w:rPr>
                      <w:rFonts w:ascii="Calibri"/>
                      <w:spacing w:val="-1"/>
                      <w:sz w:val="18"/>
                    </w:rPr>
                    <w:t>Punkt</w:t>
                  </w:r>
                  <w:r>
                    <w:rPr>
                      <w:rFonts w:ascii="Calibri"/>
                      <w:spacing w:val="-5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10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1"/>
        </w:numPr>
        <w:tabs>
          <w:tab w:pos="503" w:val="left" w:leader="none"/>
        </w:tabs>
        <w:spacing w:line="240" w:lineRule="auto" w:before="51" w:after="0"/>
        <w:ind w:left="502" w:right="0" w:hanging="364"/>
        <w:jc w:val="left"/>
        <w:rPr>
          <w:b w:val="0"/>
          <w:bCs w:val="0"/>
        </w:rPr>
      </w:pPr>
      <w:r>
        <w:rPr>
          <w:spacing w:val="-1"/>
        </w:rPr>
        <w:t>Dokumentation</w:t>
      </w:r>
      <w:r>
        <w:rPr>
          <w:spacing w:val="-13"/>
        </w:rPr>
        <w:t> </w:t>
      </w:r>
      <w:r>
        <w:rPr>
          <w:spacing w:val="-1"/>
        </w:rPr>
        <w:t>zur</w:t>
      </w:r>
      <w:r>
        <w:rPr>
          <w:spacing w:val="-16"/>
        </w:rPr>
        <w:t> </w:t>
      </w:r>
      <w:r>
        <w:rPr>
          <w:spacing w:val="-1"/>
        </w:rPr>
        <w:t>Qualitätssicherung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BodyText"/>
        <w:spacing w:line="240" w:lineRule="auto"/>
        <w:ind w:left="429" w:right="0"/>
        <w:jc w:val="left"/>
      </w:pPr>
      <w:r>
        <w:rPr/>
        <w:pict>
          <v:group style="position:absolute;margin-left:72.024002pt;margin-top:3.951455pt;width:10pt;height:10pt;mso-position-horizontal-relative:page;mso-position-vertical-relative:paragraph;z-index:4144" coordorigin="1440,79" coordsize="200,200">
            <v:shape style="position:absolute;left:1440;top:79;width:200;height:200" coordorigin="1440,79" coordsize="200,200" path="m1440,278l1640,278,1640,79,1440,79,1440,27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Patientengerechte</w:t>
      </w:r>
      <w:r>
        <w:rPr>
          <w:spacing w:val="-13"/>
        </w:rPr>
        <w:t> </w:t>
      </w:r>
      <w:r>
        <w:rPr/>
        <w:t>Dokumentation,</w:t>
      </w:r>
      <w:r>
        <w:rPr>
          <w:spacing w:val="-13"/>
        </w:rPr>
        <w:t> </w:t>
      </w:r>
      <w:r>
        <w:rPr/>
        <w:t>z.</w:t>
      </w:r>
      <w:r>
        <w:rPr>
          <w:spacing w:val="-10"/>
        </w:rPr>
        <w:t> </w:t>
      </w:r>
      <w:r>
        <w:rPr/>
        <w:t>B.</w:t>
      </w:r>
      <w:r>
        <w:rPr>
          <w:spacing w:val="-12"/>
        </w:rPr>
        <w:t> </w:t>
      </w:r>
      <w:r>
        <w:rPr>
          <w:spacing w:val="-1"/>
        </w:rPr>
        <w:t>Gesundheitspass-Diabetes,</w:t>
      </w:r>
      <w:r>
        <w:rPr>
          <w:spacing w:val="-10"/>
        </w:rPr>
        <w:t> </w:t>
      </w:r>
      <w:r>
        <w:rPr>
          <w:spacing w:val="-1"/>
        </w:rPr>
        <w:t>vorhanden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431" w:lineRule="auto"/>
        <w:ind w:left="138" w:right="3913" w:firstLine="290"/>
        <w:jc w:val="left"/>
      </w:pPr>
      <w:r>
        <w:rPr/>
        <w:pict>
          <v:group style="position:absolute;margin-left:72.024002pt;margin-top:3.951465pt;width:10pt;height:10pt;mso-position-horizontal-relative:page;mso-position-vertical-relative:paragraph;z-index:-38728" coordorigin="1440,79" coordsize="200,200">
            <v:shape style="position:absolute;left:1440;top:79;width:200;height:200" coordorigin="1440,79" coordsize="200,200" path="m1440,278l1640,278,1640,79,1440,79,1440,27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geeignete</w:t>
      </w:r>
      <w:r>
        <w:rPr>
          <w:spacing w:val="-10"/>
        </w:rPr>
        <w:t> </w:t>
      </w:r>
      <w:r>
        <w:rPr/>
        <w:t>Software</w:t>
      </w:r>
      <w:r>
        <w:rPr>
          <w:spacing w:val="-7"/>
        </w:rPr>
        <w:t> </w:t>
      </w:r>
      <w:r>
        <w:rPr>
          <w:spacing w:val="-1"/>
        </w:rPr>
        <w:t>für</w:t>
      </w:r>
      <w:r>
        <w:rPr>
          <w:spacing w:val="-10"/>
        </w:rPr>
        <w:t> </w:t>
      </w:r>
      <w:r>
        <w:rPr>
          <w:spacing w:val="-1"/>
        </w:rPr>
        <w:t>eine</w:t>
      </w:r>
      <w:r>
        <w:rPr>
          <w:spacing w:val="-10"/>
        </w:rPr>
        <w:t> </w:t>
      </w:r>
      <w:r>
        <w:rPr/>
        <w:t>Patientendatenbank</w:t>
      </w:r>
      <w:r>
        <w:rPr>
          <w:spacing w:val="-9"/>
        </w:rPr>
        <w:t> </w:t>
      </w:r>
      <w:r>
        <w:rPr>
          <w:spacing w:val="-1"/>
        </w:rPr>
        <w:t>vorhanden</w:t>
      </w:r>
      <w:r>
        <w:rPr>
          <w:spacing w:val="45"/>
          <w:w w:val="99"/>
        </w:rPr>
        <w:t> </w:t>
      </w:r>
      <w:r>
        <w:rPr>
          <w:spacing w:val="-1"/>
        </w:rPr>
        <w:t>Software</w:t>
      </w:r>
      <w:r>
        <w:rPr>
          <w:spacing w:val="-11"/>
        </w:rPr>
        <w:t> </w:t>
      </w:r>
      <w:r>
        <w:rPr>
          <w:spacing w:val="-1"/>
        </w:rPr>
        <w:t>für</w:t>
      </w:r>
      <w:r>
        <w:rPr>
          <w:spacing w:val="-10"/>
        </w:rPr>
        <w:t> </w:t>
      </w:r>
      <w:r>
        <w:rPr/>
        <w:t>Patientendatenbank</w:t>
      </w:r>
      <w:r>
        <w:rPr>
          <w:spacing w:val="-10"/>
        </w:rPr>
        <w:t> </w:t>
      </w:r>
      <w:r>
        <w:rPr/>
        <w:t>bitte</w:t>
      </w:r>
      <w:r>
        <w:rPr>
          <w:spacing w:val="-10"/>
        </w:rPr>
        <w:t> </w:t>
      </w:r>
      <w:r>
        <w:rPr>
          <w:spacing w:val="-1"/>
        </w:rPr>
        <w:t>benennen:</w:t>
      </w:r>
      <w:r>
        <w:rPr/>
      </w:r>
    </w:p>
    <w:p>
      <w:pPr>
        <w:spacing w:line="200" w:lineRule="atLeast"/>
        <w:ind w:left="13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9.7pt;height:53.75pt;mso-position-horizontal-relative:char;mso-position-vertical-relative:line" coordorigin="0,0" coordsize="9594,1075">
            <v:group style="position:absolute;left:9514;top:11;width:65;height:339" coordorigin="9514,11" coordsize="65,339">
              <v:shape style="position:absolute;left:9514;top:11;width:65;height:339" coordorigin="9514,11" coordsize="65,339" path="m9514,349l9578,349,9578,11,9514,11,9514,349xe" filled="true" fillcolor="#e4e4e4" stroked="false">
                <v:path arrowok="t"/>
                <v:fill type="solid"/>
              </v:shape>
            </v:group>
            <v:group style="position:absolute;left:15;top:11;width:63;height:339" coordorigin="15,11" coordsize="63,339">
              <v:shape style="position:absolute;left:15;top:11;width:63;height:339" coordorigin="15,11" coordsize="63,339" path="m15,349l78,349,78,11,15,11,15,349xe" filled="true" fillcolor="#e4e4e4" stroked="false">
                <v:path arrowok="t"/>
                <v:fill type="solid"/>
              </v:shape>
            </v:group>
            <v:group style="position:absolute;left:78;top:11;width:9436;height:339" coordorigin="78,11" coordsize="9436,339">
              <v:shape style="position:absolute;left:78;top:11;width:9436;height:339" coordorigin="78,11" coordsize="9436,339" path="m78,349l9514,349,9514,11,78,11,78,349xe" filled="true" fillcolor="#e4e4e4" stroked="false">
                <v:path arrowok="t"/>
                <v:fill type="solid"/>
              </v:shape>
            </v:group>
            <v:group style="position:absolute;left:6;top:6;width:9583;height:2" coordorigin="6,6" coordsize="9583,2">
              <v:shape style="position:absolute;left:6;top:6;width:9583;height:2" coordorigin="6,6" coordsize="9583,0" path="m6,6l9588,6e" filled="false" stroked="true" strokeweight=".58001pt" strokecolor="#000000">
                <v:path arrowok="t"/>
              </v:shape>
            </v:group>
            <v:group style="position:absolute;left:11;top:11;width:2;height:1054" coordorigin="11,11" coordsize="2,1054">
              <v:shape style="position:absolute;left:11;top:11;width:2;height:1054" coordorigin="11,11" coordsize="0,1054" path="m11,11l11,1064e" filled="false" stroked="true" strokeweight=".580pt" strokecolor="#000000">
                <v:path arrowok="t"/>
              </v:shape>
            </v:group>
            <v:group style="position:absolute;left:9583;top:11;width:2;height:1054" coordorigin="9583,11" coordsize="2,1054">
              <v:shape style="position:absolute;left:9583;top:11;width:2;height:1054" coordorigin="9583,11" coordsize="0,1054" path="m9583,11l9583,1064e" filled="false" stroked="true" strokeweight=".58004pt" strokecolor="#000000">
                <v:path arrowok="t"/>
              </v:shape>
            </v:group>
            <v:group style="position:absolute;left:99;top:500;width:200;height:200" coordorigin="99,500" coordsize="200,200">
              <v:shape style="position:absolute;left:99;top:500;width:200;height:200" coordorigin="99,500" coordsize="200,200" path="m99,699l299,699,299,500,99,500,99,699xe" filled="false" stroked="true" strokeweight=".72pt" strokecolor="#000000">
                <v:path arrowok="t"/>
              </v:shape>
            </v:group>
            <v:group style="position:absolute;left:6;top:354;width:9583;height:2" coordorigin="6,354" coordsize="9583,2">
              <v:shape style="position:absolute;left:6;top:354;width:9583;height:2" coordorigin="6,354" coordsize="9583,0" path="m6,354l9588,354e" filled="false" stroked="true" strokeweight=".58001pt" strokecolor="#000000">
                <v:path arrowok="t"/>
              </v:shape>
            </v:group>
            <v:group style="position:absolute;left:6;top:1069;width:9583;height:2" coordorigin="6,1069" coordsize="9583,2">
              <v:shape style="position:absolute;left:6;top:1069;width:9583;height:2" coordorigin="6,1069" coordsize="9583,0" path="m6,1069l9588,1069e" filled="false" stroked="true" strokeweight=".58001pt" strokecolor="#000000">
                <v:path arrowok="t"/>
              </v:shape>
              <v:shape style="position:absolute;left:11;top:6;width:9573;height:348" type="#_x0000_t202" filled="false" stroked="false">
                <v:textbox inset="0,0,0,0">
                  <w:txbxContent>
                    <w:p>
                      <w:pPr>
                        <w:spacing w:before="66"/>
                        <w:ind w:left="67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Einzureichende</w:t>
                      </w:r>
                      <w:r>
                        <w:rPr>
                          <w:rFonts w:ascii="Calibri"/>
                          <w:b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Unterlagen: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354;width:9573;height:716" type="#_x0000_t202" filled="false" stroked="false">
                <v:textbox inset="0,0,0,0">
                  <w:txbxContent>
                    <w:p>
                      <w:pPr>
                        <w:spacing w:line="246" w:lineRule="auto" w:before="145"/>
                        <w:ind w:left="350" w:right="135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Eine</w:t>
                      </w:r>
                      <w:r>
                        <w:rPr>
                          <w:rFonts w:ascii="Calibri" w:hAnsi="Calibri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Excel-Tabelle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sz w:val="18"/>
                        </w:rPr>
                        <w:t>mit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Basisdaten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der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geforderten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Mindestbehandlungszahlen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sz w:val="18"/>
                        </w:rPr>
                        <w:t>(siehe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Hinweis)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sz w:val="18"/>
                        </w:rPr>
                        <w:t>ist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dem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Antrag,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dokumentiert</w:t>
                      </w:r>
                      <w:r>
                        <w:rPr>
                          <w:rFonts w:ascii="Calibri" w:hAnsi="Calibri"/>
                          <w:spacing w:val="121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elektronischer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Form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(z.B.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sz w:val="18"/>
                        </w:rPr>
                        <w:t>auf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CD-ROM),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beizufügen.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spacing w:line="200" w:lineRule="atLeast"/>
        <w:ind w:left="13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9.15pt;height:100.1pt;mso-position-horizontal-relative:char;mso-position-vertical-relative:line" coordorigin="0,0" coordsize="9583,2002">
            <v:group style="position:absolute;left:0;top:0;width:1042;height:2002" coordorigin="0,0" coordsize="1042,2002">
              <v:shape style="position:absolute;left:0;top:0;width:1042;height:2002" coordorigin="0,0" coordsize="1042,2002" path="m0,2002l1042,2002,1042,0,0,0,0,2002xe" filled="true" fillcolor="#e4e4e4" stroked="false">
                <v:path arrowok="t"/>
                <v:fill type="solid"/>
              </v:shape>
            </v:group>
            <v:group style="position:absolute;left:67;top:0;width:922;height:120" coordorigin="67,0" coordsize="922,120">
              <v:shape style="position:absolute;left:67;top:0;width:922;height:120" coordorigin="67,0" coordsize="922,120" path="m67,120l989,120,989,0,67,0,67,120xe" filled="true" fillcolor="#e4e4e4" stroked="false">
                <v:path arrowok="t"/>
                <v:fill type="solid"/>
              </v:shape>
            </v:group>
            <v:group style="position:absolute;left:67;top:120;width:922;height:296" coordorigin="67,120" coordsize="922,296">
              <v:shape style="position:absolute;left:67;top:120;width:922;height:296" coordorigin="67,120" coordsize="922,296" path="m67,415l989,415,989,120,67,120,67,415xe" filled="true" fillcolor="#e4e4e4" stroked="false">
                <v:path arrowok="t"/>
                <v:fill type="solid"/>
              </v:shape>
            </v:group>
            <v:group style="position:absolute;left:67;top:415;width:922;height:195" coordorigin="67,415" coordsize="922,195">
              <v:shape style="position:absolute;left:67;top:415;width:922;height:195" coordorigin="67,415" coordsize="922,195" path="m67,610l989,610,989,415,67,415,67,610xe" filled="true" fillcolor="#e4e4e4" stroked="false">
                <v:path arrowok="t"/>
                <v:fill type="solid"/>
              </v:shape>
            </v:group>
            <v:group style="position:absolute;left:1073;top:0;width:8510;height:2002" coordorigin="1073,0" coordsize="8510,2002">
              <v:shape style="position:absolute;left:1073;top:0;width:8510;height:2002" coordorigin="1073,0" coordsize="8510,2002" path="m1073,2002l9582,2002,9582,0,1073,0,1073,2002xe" filled="true" fillcolor="#e4e4e4" stroked="false">
                <v:path arrowok="t"/>
                <v:fill type="solid"/>
              </v:shape>
            </v:group>
            <v:group style="position:absolute;left:1126;top:0;width:8390;height:120" coordorigin="1126,0" coordsize="8390,120">
              <v:shape style="position:absolute;left:1126;top:0;width:8390;height:120" coordorigin="1126,0" coordsize="8390,120" path="m1126,120l9515,120,9515,0,1126,0,1126,120xe" filled="true" fillcolor="#e4e4e4" stroked="false">
                <v:path arrowok="t"/>
                <v:fill type="solid"/>
              </v:shape>
            </v:group>
            <v:group style="position:absolute;left:1126;top:120;width:8390;height:197" coordorigin="1126,120" coordsize="8390,197">
              <v:shape style="position:absolute;left:1126;top:120;width:8390;height:197" coordorigin="1126,120" coordsize="8390,197" path="m1126,317l9515,317,9515,120,1126,120,1126,317xe" filled="true" fillcolor="#e4e4e4" stroked="false">
                <v:path arrowok="t"/>
                <v:fill type="solid"/>
              </v:shape>
            </v:group>
            <v:group style="position:absolute;left:1126;top:317;width:8390;height:195" coordorigin="1126,317" coordsize="8390,195">
              <v:shape style="position:absolute;left:1126;top:317;width:8390;height:195" coordorigin="1126,317" coordsize="8390,195" path="m1126,511l9515,511,9515,317,1126,317,1126,511xe" filled="true" fillcolor="#e4e4e4" stroked="false">
                <v:path arrowok="t"/>
                <v:fill type="solid"/>
              </v:shape>
            </v:group>
            <v:group style="position:absolute;left:1126;top:511;width:8390;height:197" coordorigin="1126,511" coordsize="8390,197">
              <v:shape style="position:absolute;left:1126;top:511;width:8390;height:197" coordorigin="1126,511" coordsize="8390,197" path="m1126,708l9515,708,9515,511,1126,511,1126,708xe" filled="true" fillcolor="#e4e4e4" stroked="false">
                <v:path arrowok="t"/>
                <v:fill type="solid"/>
              </v:shape>
            </v:group>
            <v:group style="position:absolute;left:1126;top:708;width:8390;height:195" coordorigin="1126,708" coordsize="8390,195">
              <v:shape style="position:absolute;left:1126;top:708;width:8390;height:195" coordorigin="1126,708" coordsize="8390,195" path="m1126,902l9515,902,9515,708,1126,708,1126,902xe" filled="true" fillcolor="#e4e4e4" stroked="false">
                <v:path arrowok="t"/>
                <v:fill type="solid"/>
              </v:shape>
            </v:group>
            <v:group style="position:absolute;left:1126;top:902;width:8390;height:195" coordorigin="1126,902" coordsize="8390,195">
              <v:shape style="position:absolute;left:1126;top:902;width:8390;height:195" coordorigin="1126,902" coordsize="8390,195" path="m1126,1097l9515,1097,9515,902,1126,902,1126,1097xe" filled="true" fillcolor="#e4e4e4" stroked="false">
                <v:path arrowok="t"/>
                <v:fill type="solid"/>
              </v:shape>
            </v:group>
            <v:group style="position:absolute;left:1126;top:1097;width:8390;height:197" coordorigin="1126,1097" coordsize="8390,197">
              <v:shape style="position:absolute;left:1126;top:1097;width:8390;height:197" coordorigin="1126,1097" coordsize="8390,197" path="m1126,1294l9515,1294,9515,1097,1126,1097,1126,1294xe" filled="true" fillcolor="#e4e4e4" stroked="false">
                <v:path arrowok="t"/>
                <v:fill type="solid"/>
              </v:shape>
            </v:group>
            <v:group style="position:absolute;left:1126;top:1294;width:8390;height:195" coordorigin="1126,1294" coordsize="8390,195">
              <v:shape style="position:absolute;left:1126;top:1294;width:8390;height:195" coordorigin="1126,1294" coordsize="8390,195" path="m1126,1488l9515,1488,9515,1294,1126,1294,1126,1488xe" filled="true" fillcolor="#e4e4e4" stroked="false">
                <v:path arrowok="t"/>
                <v:fill type="solid"/>
              </v:shape>
            </v:group>
            <v:group style="position:absolute;left:1126;top:1488;width:8390;height:197" coordorigin="1126,1488" coordsize="8390,197">
              <v:shape style="position:absolute;left:1126;top:1488;width:8390;height:197" coordorigin="1126,1488" coordsize="8390,197" path="m1126,1685l9515,1685,9515,1488,1126,1488,1126,1685xe" filled="true" fillcolor="#e4e4e4" stroked="false">
                <v:path arrowok="t"/>
                <v:fill type="solid"/>
              </v:shape>
            </v:group>
            <v:group style="position:absolute;left:1126;top:1685;width:8390;height:195" coordorigin="1126,1685" coordsize="8390,195">
              <v:shape style="position:absolute;left:1126;top:1685;width:8390;height:195" coordorigin="1126,1685" coordsize="8390,195" path="m1126,1880l9515,1880,9515,1685,1126,1685,1126,1880xe" filled="true" fillcolor="#e4e4e4" stroked="false">
                <v:path arrowok="t"/>
                <v:fill type="solid"/>
              </v:shape>
            </v:group>
            <v:group style="position:absolute;left:1126;top:1880;width:8390;height:123" coordorigin="1126,1880" coordsize="8390,123">
              <v:shape style="position:absolute;left:1126;top:1880;width:8390;height:123" coordorigin="1126,1880" coordsize="8390,123" path="m1126,2002l9515,2002,9515,1880,1126,1880,1126,2002xe" filled="true" fillcolor="#e4e4e4" stroked="false">
                <v:path arrowok="t"/>
                <v:fill type="solid"/>
              </v:shape>
              <v:shape style="position:absolute;left:67;top:168;width:79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Hinweis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126;top:151;width:1679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Mindestpatientenzahlen: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126;top:542;width:8302;height:1335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Stationär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mindestens </w:t>
                      </w:r>
                      <w:r>
                        <w:rPr>
                          <w:rFonts w:ascii="Calibri" w:hAnsi="Calibri"/>
                          <w:sz w:val="16"/>
                        </w:rPr>
                        <w:t>200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Patienten innerhalb eines Jahres;</w:t>
                      </w:r>
                      <w:r>
                        <w:rPr>
                          <w:rFonts w:ascii="Calibri" w:hAnsi="Calibri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ambulant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:</w:t>
                      </w:r>
                      <w:r>
                        <w:rPr>
                          <w:rFonts w:ascii="Calibri" w:hAnsi="Calibri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mindestens </w:t>
                      </w:r>
                      <w:r>
                        <w:rPr>
                          <w:rFonts w:ascii="Calibri" w:hAnsi="Calibri"/>
                          <w:sz w:val="16"/>
                        </w:rPr>
                        <w:t>200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Patienten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innerhalb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z w:val="16"/>
                        </w:rPr>
                        <w:t>von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z w:val="16"/>
                        </w:rPr>
                        <w:t>3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Monaten</w:t>
                      </w: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480" w:lineRule="auto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Ein Muster der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für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die Datenerfassung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zu verwendenden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Tabelle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(Datenerfassungsblatt)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finden Sie </w:t>
                      </w:r>
                      <w:r>
                        <w:rPr>
                          <w:rFonts w:ascii="Calibri" w:hAnsi="Calibri"/>
                          <w:sz w:val="16"/>
                        </w:rPr>
                        <w:t>auf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 der DDG-Webseite unter</w:t>
                      </w:r>
                      <w:r>
                        <w:rPr>
                          <w:rFonts w:ascii="Calibri" w:hAnsi="Calibri"/>
                          <w:spacing w:val="65"/>
                          <w:sz w:val="16"/>
                        </w:rPr>
                        <w:t> </w:t>
                      </w:r>
                      <w:hyperlink r:id="rId9"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http://www.ddg.info/zertifizierung/basisanerkennung/antragsformulare.html.</w:t>
                        </w:r>
                      </w:hyperlink>
                    </w:p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2"/>
                          <w:sz w:val="16"/>
                        </w:rPr>
                        <w:t>Bitte</w:t>
                      </w:r>
                      <w:r>
                        <w:rPr>
                          <w:rFonts w:ascii="Calibri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keine</w:t>
                      </w:r>
                      <w:r>
                        <w:rPr>
                          <w:rFonts w:ascii="Calibri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Patientennamen eintragen!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spacing w:line="240" w:lineRule="auto"/>
        <w:ind w:left="138" w:right="213" w:firstLine="0"/>
        <w:jc w:val="left"/>
        <w:rPr>
          <w:b w:val="0"/>
          <w:bCs w:val="0"/>
        </w:rPr>
      </w:pPr>
      <w:r>
        <w:rPr>
          <w:spacing w:val="-1"/>
        </w:rPr>
        <w:t>Ich</w:t>
      </w:r>
      <w:r>
        <w:rPr>
          <w:spacing w:val="-7"/>
        </w:rPr>
        <w:t> </w:t>
      </w:r>
      <w:r>
        <w:rPr>
          <w:spacing w:val="-1"/>
        </w:rPr>
        <w:t>bestätige,</w:t>
      </w:r>
      <w:r>
        <w:rPr>
          <w:spacing w:val="-4"/>
        </w:rPr>
        <w:t> </w:t>
      </w:r>
      <w:r>
        <w:rPr>
          <w:spacing w:val="-1"/>
        </w:rPr>
        <w:t>dass</w:t>
      </w:r>
      <w:r>
        <w:rPr>
          <w:spacing w:val="-6"/>
        </w:rPr>
        <w:t> </w:t>
      </w:r>
      <w:r>
        <w:rPr>
          <w:spacing w:val="-1"/>
        </w:rPr>
        <w:t>ich</w:t>
      </w:r>
      <w:r>
        <w:rPr>
          <w:spacing w:val="-6"/>
        </w:rPr>
        <w:t> </w:t>
      </w:r>
      <w:r>
        <w:rPr>
          <w:spacing w:val="-2"/>
        </w:rPr>
        <w:t>die</w:t>
      </w:r>
      <w:r>
        <w:rPr>
          <w:spacing w:val="-7"/>
        </w:rPr>
        <w:t> </w:t>
      </w:r>
      <w:r>
        <w:rPr>
          <w:spacing w:val="-1"/>
        </w:rPr>
        <w:t>Angaben</w:t>
      </w:r>
      <w:r>
        <w:rPr>
          <w:spacing w:val="-4"/>
        </w:rPr>
        <w:t> </w:t>
      </w:r>
      <w:r>
        <w:rPr/>
        <w:t>im</w:t>
      </w:r>
      <w:r>
        <w:rPr>
          <w:spacing w:val="-8"/>
        </w:rPr>
        <w:t> </w:t>
      </w:r>
      <w:r>
        <w:rPr>
          <w:spacing w:val="-1"/>
        </w:rPr>
        <w:t>Antrag</w:t>
      </w:r>
      <w:r>
        <w:rPr>
          <w:spacing w:val="-6"/>
        </w:rPr>
        <w:t> </w:t>
      </w:r>
      <w:r>
        <w:rPr>
          <w:spacing w:val="-1"/>
        </w:rPr>
        <w:t>auf</w:t>
      </w:r>
      <w:r>
        <w:rPr>
          <w:spacing w:val="-5"/>
        </w:rPr>
        <w:t> </w:t>
      </w:r>
      <w:r>
        <w:rPr>
          <w:spacing w:val="-1"/>
        </w:rPr>
        <w:t>Anerkennung</w:t>
      </w:r>
      <w:r>
        <w:rPr>
          <w:spacing w:val="-6"/>
        </w:rPr>
        <w:t> </w:t>
      </w:r>
      <w:r>
        <w:rPr>
          <w:spacing w:val="-1"/>
        </w:rPr>
        <w:t>als</w:t>
      </w:r>
      <w:r>
        <w:rPr>
          <w:spacing w:val="-5"/>
        </w:rPr>
        <w:t> </w:t>
      </w:r>
      <w:r>
        <w:rPr>
          <w:spacing w:val="-1"/>
        </w:rPr>
        <w:t>Behandlungseinrichtung</w:t>
      </w:r>
      <w:r>
        <w:rPr>
          <w:spacing w:val="83"/>
        </w:rPr>
        <w:t> </w:t>
      </w:r>
      <w:r>
        <w:rPr/>
        <w:t>sowie</w:t>
      </w:r>
      <w:r>
        <w:rPr>
          <w:spacing w:val="-9"/>
        </w:rPr>
        <w:t> </w:t>
      </w:r>
      <w:r>
        <w:rPr>
          <w:spacing w:val="-1"/>
        </w:rPr>
        <w:t>den</w:t>
      </w:r>
      <w:r>
        <w:rPr>
          <w:spacing w:val="-6"/>
        </w:rPr>
        <w:t> </w:t>
      </w:r>
      <w:r>
        <w:rPr>
          <w:spacing w:val="-1"/>
        </w:rPr>
        <w:t>eingereichten</w:t>
      </w:r>
      <w:r>
        <w:rPr>
          <w:spacing w:val="-8"/>
        </w:rPr>
        <w:t> </w:t>
      </w:r>
      <w:r>
        <w:rPr>
          <w:spacing w:val="-1"/>
        </w:rPr>
        <w:t>Patientendatensatz</w:t>
      </w:r>
      <w:r>
        <w:rPr>
          <w:spacing w:val="-7"/>
        </w:rPr>
        <w:t> </w:t>
      </w:r>
      <w:r>
        <w:rPr>
          <w:spacing w:val="-1"/>
        </w:rPr>
        <w:t>auf</w:t>
      </w:r>
      <w:r>
        <w:rPr>
          <w:spacing w:val="-9"/>
        </w:rPr>
        <w:t> </w:t>
      </w:r>
      <w:r>
        <w:rPr>
          <w:spacing w:val="-1"/>
        </w:rPr>
        <w:t>Richtigkeit</w:t>
      </w:r>
      <w:r>
        <w:rPr>
          <w:spacing w:val="-8"/>
        </w:rPr>
        <w:t> </w:t>
      </w:r>
      <w:r>
        <w:rPr>
          <w:spacing w:val="-1"/>
        </w:rPr>
        <w:t>geprüft</w:t>
      </w:r>
      <w:r>
        <w:rPr>
          <w:spacing w:val="-7"/>
        </w:rPr>
        <w:t> </w:t>
      </w:r>
      <w:r>
        <w:rPr>
          <w:spacing w:val="-1"/>
        </w:rPr>
        <w:t>habe.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138" w:right="213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z w:val="24"/>
        </w:rPr>
        <w:t>Sollten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nach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Anerkennung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pacing w:val="1"/>
          <w:sz w:val="24"/>
        </w:rPr>
        <w:t>als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Behandlungseinrichtung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Calibri" w:hAnsi="Calibri"/>
          <w:b/>
          <w:spacing w:val="-2"/>
          <w:sz w:val="24"/>
        </w:rPr>
        <w:t>DDG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die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Voraussetzung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für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z w:val="24"/>
        </w:rPr>
        <w:t>die</w:t>
      </w:r>
      <w:r>
        <w:rPr>
          <w:rFonts w:ascii="Calibri" w:hAnsi="Calibri"/>
          <w:b/>
          <w:spacing w:val="59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Anerkennung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länger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als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drei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Monate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nicht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mehr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erfüllt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sein,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muss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dies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der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Geschäftsstelle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der</w:t>
      </w:r>
      <w:r>
        <w:rPr>
          <w:rFonts w:ascii="Calibri" w:hAnsi="Calibri"/>
          <w:b/>
          <w:spacing w:val="95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DDG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mitgeteilt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werden.</w:t>
      </w:r>
      <w:r>
        <w:rPr>
          <w:rFonts w:ascii="Calibri" w:hAns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tabs>
          <w:tab w:pos="3108" w:val="left" w:leader="none"/>
          <w:tab w:pos="6937" w:val="left" w:leader="none"/>
        </w:tabs>
        <w:spacing w:line="20" w:lineRule="atLeast"/>
        <w:ind w:left="13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135pt;height:.65pt;mso-position-horizontal-relative:char;mso-position-vertical-relative:line" coordorigin="0,0" coordsize="2700,13">
            <v:group style="position:absolute;left:6;top:6;width:2687;height:2" coordorigin="6,6" coordsize="2687,2">
              <v:shape style="position:absolute;left:6;top:6;width:2687;height:2" coordorigin="6,6" coordsize="2687,0" path="m6,6l2693,6e" filled="false" stroked="true" strokeweight=".646778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74.85pt;height:.65pt;mso-position-horizontal-relative:char;mso-position-vertical-relative:line" coordorigin="0,0" coordsize="3497,13">
            <v:group style="position:absolute;left:6;top:6;width:3484;height:2" coordorigin="6,6" coordsize="3484,2">
              <v:shape style="position:absolute;left:6;top:6;width:3484;height:2" coordorigin="6,6" coordsize="3484,0" path="m6,6l3490,6e" filled="false" stroked="true" strokeweight=".646778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35.1pt;height:.65pt;mso-position-horizontal-relative:char;mso-position-vertical-relative:line" coordorigin="0,0" coordsize="2702,13">
            <v:group style="position:absolute;left:6;top:6;width:2689;height:2" coordorigin="6,6" coordsize="2689,2">
              <v:shape style="position:absolute;left:6;top:6;width:2689;height:2" coordorigin="6,6" coordsize="2689,0" path="m6,6l2695,6e" filled="false" stroked="true" strokeweight=".646778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tabs>
          <w:tab w:pos="3825" w:val="left" w:leader="none"/>
          <w:tab w:pos="7370" w:val="left" w:leader="none"/>
        </w:tabs>
        <w:spacing w:line="219" w:lineRule="exact" w:before="0"/>
        <w:ind w:left="28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Ort,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Datum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der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Antragstellung</w:t>
        <w:tab/>
        <w:t>Ltd.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Arzt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/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Praxisinhaber</w:t>
        <w:tab/>
        <w:t>verantw.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pacing w:val="-1"/>
          <w:sz w:val="18"/>
        </w:rPr>
        <w:t>Diabetologe</w:t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38" w:right="25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z w:val="20"/>
        </w:rPr>
        <w:t>Nach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Eingang</w:t>
      </w:r>
      <w:r>
        <w:rPr>
          <w:rFonts w:ascii="Calibri" w:hAnsi="Calibri"/>
          <w:b/>
          <w:spacing w:val="-8"/>
          <w:sz w:val="20"/>
        </w:rPr>
        <w:t> </w:t>
      </w:r>
      <w:r>
        <w:rPr>
          <w:rFonts w:ascii="Calibri" w:hAnsi="Calibri"/>
          <w:b/>
          <w:sz w:val="20"/>
        </w:rPr>
        <w:t>Ihres</w:t>
      </w:r>
      <w:r>
        <w:rPr>
          <w:rFonts w:ascii="Calibri" w:hAnsi="Calibri"/>
          <w:b/>
          <w:spacing w:val="-8"/>
          <w:sz w:val="20"/>
        </w:rPr>
        <w:t> </w:t>
      </w:r>
      <w:r>
        <w:rPr>
          <w:rFonts w:ascii="Calibri" w:hAnsi="Calibri"/>
          <w:b/>
          <w:sz w:val="20"/>
        </w:rPr>
        <w:t>Antrages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in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z w:val="20"/>
        </w:rPr>
        <w:t>der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Geschäftsstelle</w:t>
      </w:r>
      <w:r>
        <w:rPr>
          <w:rFonts w:ascii="Calibri" w:hAnsi="Calibri"/>
          <w:b/>
          <w:spacing w:val="-6"/>
          <w:sz w:val="20"/>
        </w:rPr>
        <w:t> </w:t>
      </w:r>
      <w:r>
        <w:rPr>
          <w:rFonts w:ascii="Calibri" w:hAnsi="Calibri"/>
          <w:b/>
          <w:sz w:val="20"/>
        </w:rPr>
        <w:t>der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z w:val="20"/>
        </w:rPr>
        <w:t>DDG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erhalten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Sie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eine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Eingangsbestätigung/Rechnung.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Erst</w:t>
      </w:r>
      <w:r>
        <w:rPr>
          <w:rFonts w:ascii="Calibri" w:hAnsi="Calibri"/>
          <w:b/>
          <w:spacing w:val="127"/>
          <w:w w:val="99"/>
          <w:sz w:val="20"/>
        </w:rPr>
        <w:t> </w:t>
      </w:r>
      <w:r>
        <w:rPr>
          <w:rFonts w:ascii="Calibri" w:hAnsi="Calibri"/>
          <w:b/>
          <w:sz w:val="20"/>
        </w:rPr>
        <w:t>nach</w:t>
      </w:r>
      <w:r>
        <w:rPr>
          <w:rFonts w:ascii="Calibri" w:hAnsi="Calibri"/>
          <w:b/>
          <w:spacing w:val="-6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Erhalt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der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Bearbeitungsgebühr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in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Höhe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von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1200,00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Euro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zzgl.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z w:val="20"/>
        </w:rPr>
        <w:t>5%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USt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erfolgt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die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weitere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Bearbeitung</w:t>
      </w:r>
      <w:r>
        <w:rPr>
          <w:rFonts w:ascii="Calibri" w:hAnsi="Calibri"/>
          <w:b/>
          <w:spacing w:val="-6"/>
          <w:sz w:val="20"/>
        </w:rPr>
        <w:t> </w:t>
      </w:r>
      <w:r>
        <w:rPr>
          <w:rFonts w:ascii="Calibri" w:hAnsi="Calibri"/>
          <w:b/>
          <w:sz w:val="20"/>
        </w:rPr>
        <w:t>des</w:t>
      </w:r>
      <w:r>
        <w:rPr>
          <w:rFonts w:ascii="Calibri" w:hAnsi="Calibri"/>
          <w:b/>
          <w:spacing w:val="67"/>
          <w:w w:val="99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Antrages</w:t>
      </w:r>
      <w:r>
        <w:rPr>
          <w:rFonts w:ascii="Calibri" w:hAnsi="Calibri"/>
          <w:b/>
          <w:spacing w:val="-9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im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z w:val="20"/>
        </w:rPr>
        <w:t>Ausschuss</w:t>
      </w:r>
      <w:r>
        <w:rPr>
          <w:rFonts w:ascii="Calibri" w:hAnsi="Calibri"/>
          <w:b/>
          <w:spacing w:val="-8"/>
          <w:sz w:val="20"/>
        </w:rPr>
        <w:t> </w:t>
      </w:r>
      <w:r>
        <w:rPr>
          <w:rFonts w:ascii="Calibri" w:hAnsi="Calibri"/>
          <w:b/>
          <w:sz w:val="20"/>
        </w:rPr>
        <w:t>Qualitätssicherung,</w:t>
      </w:r>
      <w:r>
        <w:rPr>
          <w:rFonts w:ascii="Calibri" w:hAnsi="Calibri"/>
          <w:b/>
          <w:spacing w:val="-9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Schulung</w:t>
      </w:r>
      <w:r>
        <w:rPr>
          <w:rFonts w:ascii="Calibri" w:hAnsi="Calibri"/>
          <w:b/>
          <w:spacing w:val="-8"/>
          <w:sz w:val="20"/>
        </w:rPr>
        <w:t> </w:t>
      </w:r>
      <w:r>
        <w:rPr>
          <w:rFonts w:ascii="Calibri" w:hAnsi="Calibri"/>
          <w:b/>
          <w:sz w:val="20"/>
        </w:rPr>
        <w:t>und</w:t>
      </w:r>
      <w:r>
        <w:rPr>
          <w:rFonts w:ascii="Calibri" w:hAnsi="Calibri"/>
          <w:b/>
          <w:spacing w:val="-9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Weiterbildung</w:t>
      </w:r>
      <w:r>
        <w:rPr>
          <w:rFonts w:ascii="Calibri" w:hAnsi="Calibri"/>
          <w:b/>
          <w:spacing w:val="-8"/>
          <w:sz w:val="20"/>
        </w:rPr>
        <w:t> </w:t>
      </w:r>
      <w:r>
        <w:rPr>
          <w:rFonts w:ascii="Calibri" w:hAnsi="Calibri"/>
          <w:b/>
          <w:sz w:val="20"/>
        </w:rPr>
        <w:t>der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DDG.</w:t>
      </w:r>
      <w:r>
        <w:rPr>
          <w:rFonts w:ascii="Calibri" w:hAnsi="Calibri"/>
          <w:b/>
          <w:spacing w:val="-6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Die</w:t>
      </w:r>
      <w:r>
        <w:rPr>
          <w:rFonts w:ascii="Calibri" w:hAnsi="Calibri"/>
          <w:b/>
          <w:spacing w:val="-6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Gebühr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wird</w:t>
      </w:r>
      <w:r>
        <w:rPr>
          <w:rFonts w:ascii="Calibri" w:hAnsi="Calibri"/>
          <w:b/>
          <w:spacing w:val="-9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unabhängig</w:t>
      </w:r>
      <w:r>
        <w:rPr>
          <w:rFonts w:ascii="Calibri" w:hAnsi="Calibri"/>
          <w:b/>
          <w:spacing w:val="85"/>
          <w:w w:val="99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davon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fällig,</w:t>
      </w:r>
      <w:r>
        <w:rPr>
          <w:rFonts w:ascii="Calibri" w:hAnsi="Calibri"/>
          <w:b/>
          <w:spacing w:val="-8"/>
          <w:sz w:val="20"/>
        </w:rPr>
        <w:t> </w:t>
      </w:r>
      <w:r>
        <w:rPr>
          <w:rFonts w:ascii="Calibri" w:hAnsi="Calibri"/>
          <w:b/>
          <w:sz w:val="20"/>
        </w:rPr>
        <w:t>ob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eine</w:t>
      </w:r>
      <w:r>
        <w:rPr>
          <w:rFonts w:ascii="Calibri" w:hAnsi="Calibri"/>
          <w:b/>
          <w:spacing w:val="-6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Anerkennung</w:t>
      </w:r>
      <w:r>
        <w:rPr>
          <w:rFonts w:ascii="Calibri" w:hAnsi="Calibri"/>
          <w:b/>
          <w:spacing w:val="-8"/>
          <w:sz w:val="20"/>
        </w:rPr>
        <w:t> </w:t>
      </w:r>
      <w:r>
        <w:rPr>
          <w:rFonts w:ascii="Calibri" w:hAnsi="Calibri"/>
          <w:b/>
          <w:sz w:val="20"/>
        </w:rPr>
        <w:t>der</w:t>
      </w:r>
      <w:r>
        <w:rPr>
          <w:rFonts w:ascii="Calibri" w:hAnsi="Calibri"/>
          <w:b/>
          <w:spacing w:val="-6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Einrichtung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erfolgt.</w:t>
      </w:r>
      <w:r>
        <w:rPr>
          <w:rFonts w:ascii="Calibri" w:hAns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732" w:footer="766" w:top="900" w:bottom="960" w:left="1280" w:right="760"/>
        </w:sect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59"/>
        <w:ind w:left="13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Anlage</w:t>
      </w:r>
      <w:r>
        <w:rPr>
          <w:rFonts w:ascii="Calibri"/>
          <w:sz w:val="2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13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Angaben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zur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fremdsprachlichen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Schulungen</w:t>
      </w:r>
      <w:r>
        <w:rPr>
          <w:rFonts w:ascii="Calibri"/>
          <w:sz w:val="24"/>
        </w:rPr>
      </w:r>
    </w:p>
    <w:p>
      <w:pPr>
        <w:spacing w:before="0"/>
        <w:ind w:left="13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In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unserer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Behandlungseinrichtung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werden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fremdsprachliche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Schulungen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angeboten:</w:t>
      </w:r>
      <w:r>
        <w:rPr>
          <w:rFonts w:asci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200" w:lineRule="atLeast"/>
        <w:ind w:left="11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3.9pt;height:18.1pt;mso-position-horizontal-relative:char;mso-position-vertical-relative:line" coordorigin="0,0" coordsize="9678,362">
            <v:group style="position:absolute;left:464;top:56;width:248;height:248" coordorigin="464,56" coordsize="248,248">
              <v:shape style="position:absolute;left:464;top:56;width:248;height:248" coordorigin="464,56" coordsize="248,248" path="m464,303l711,303,711,56,464,56,464,303xe" filled="false" stroked="true" strokeweight=".72pt" strokecolor="#000000">
                <v:path arrowok="t"/>
              </v:shape>
            </v:group>
            <v:group style="position:absolute;left:1883;top:56;width:248;height:248" coordorigin="1883,56" coordsize="248,248">
              <v:shape style="position:absolute;left:1883;top:56;width:248;height:248" coordorigin="1883,56" coordsize="248,248" path="m1883,303l2130,303,2130,56,1883,56,1883,303xe" filled="false" stroked="true" strokeweight=".72pt" strokecolor="#000000">
                <v:path arrowok="t"/>
              </v:shape>
            </v:group>
            <v:group style="position:absolute;left:20;top:6;width:9652;height:2" coordorigin="20,6" coordsize="9652,2">
              <v:shape style="position:absolute;left:20;top:6;width:9652;height:2" coordorigin="20,6" coordsize="9652,0" path="m20,6l9672,6e" filled="false" stroked="true" strokeweight=".580pt" strokecolor="#000000">
                <v:path arrowok="t"/>
              </v:shape>
            </v:group>
            <v:group style="position:absolute;left:6;top:356;width:9667;height:2" coordorigin="6,356" coordsize="9667,2">
              <v:shape style="position:absolute;left:6;top:356;width:9667;height:2" coordorigin="6,356" coordsize="9667,0" path="m6,356l9672,356e" filled="false" stroked="true" strokeweight=".580pt" strokecolor="#000000">
                <v:path arrowok="t"/>
              </v:shape>
              <v:shape style="position:absolute;left:90;top:83;width:17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ja</w:t>
                      </w:r>
                    </w:p>
                  </w:txbxContent>
                </v:textbox>
                <w10:wrap type="none"/>
              </v:shape>
              <v:shape style="position:absolute;left:1153;top:83;width:42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nein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51"/>
        <w:ind w:left="13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Wenn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ja: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Folgende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fremdsprachlichen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Schulungen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werden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angeboten:</w:t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200" w:lineRule="atLeast"/>
        <w:ind w:left="11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3.95pt;height:315.650pt;mso-position-horizontal-relative:char;mso-position-vertical-relative:line" coordorigin="0,0" coordsize="9679,6313">
            <v:group style="position:absolute;left:1981;top:56;width:248;height:248" coordorigin="1981,56" coordsize="248,248">
              <v:shape style="position:absolute;left:1981;top:56;width:248;height:248" coordorigin="1981,56" coordsize="248,248" path="m1981,303l2228,303,2228,56,1981,56,1981,303xe" filled="false" stroked="true" strokeweight=".72pt" strokecolor="#000000">
                <v:path arrowok="t"/>
              </v:shape>
            </v:group>
            <v:group style="position:absolute;left:20;top:6;width:9652;height:2" coordorigin="20,6" coordsize="9652,2">
              <v:shape style="position:absolute;left:20;top:6;width:9652;height:2" coordorigin="20,6" coordsize="9652,0" path="m20,6l9672,6e" filled="false" stroked="true" strokeweight=".58001pt" strokecolor="#000000">
                <v:path arrowok="t"/>
              </v:shape>
            </v:group>
            <v:group style="position:absolute;left:1981;top:407;width:248;height:248" coordorigin="1981,407" coordsize="248,248">
              <v:shape style="position:absolute;left:1981;top:407;width:248;height:248" coordorigin="1981,407" coordsize="248,248" path="m1981,654l2228,654,2228,407,1981,407,1981,654xe" filled="false" stroked="true" strokeweight=".72pt" strokecolor="#000000">
                <v:path arrowok="t"/>
              </v:shape>
            </v:group>
            <v:group style="position:absolute;left:20;top:356;width:9652;height:2" coordorigin="20,356" coordsize="9652,2">
              <v:shape style="position:absolute;left:20;top:356;width:9652;height:2" coordorigin="20,356" coordsize="9652,0" path="m20,356l9672,356e" filled="false" stroked="true" strokeweight=".580pt" strokecolor="#000000">
                <v:path arrowok="t"/>
              </v:shape>
            </v:group>
            <v:group style="position:absolute;left:1981;top:755;width:248;height:248" coordorigin="1981,755" coordsize="248,248">
              <v:shape style="position:absolute;left:1981;top:755;width:248;height:248" coordorigin="1981,755" coordsize="248,248" path="m1981,1002l2228,1002,2228,755,1981,755,1981,1002xe" filled="false" stroked="true" strokeweight=".72pt" strokecolor="#000000">
                <v:path arrowok="t"/>
              </v:shape>
            </v:group>
            <v:group style="position:absolute;left:20;top:704;width:9652;height:2" coordorigin="20,704" coordsize="9652,2">
              <v:shape style="position:absolute;left:20;top:704;width:9652;height:2" coordorigin="20,704" coordsize="9652,0" path="m20,704l9672,704e" filled="false" stroked="true" strokeweight=".58001pt" strokecolor="#000000">
                <v:path arrowok="t"/>
              </v:shape>
            </v:group>
            <v:group style="position:absolute;left:1981;top:1106;width:248;height:248" coordorigin="1981,1106" coordsize="248,248">
              <v:shape style="position:absolute;left:1981;top:1106;width:248;height:248" coordorigin="1981,1106" coordsize="248,248" path="m1981,1353l2228,1353,2228,1106,1981,1106,1981,1353xe" filled="false" stroked="true" strokeweight=".72pt" strokecolor="#000000">
                <v:path arrowok="t"/>
              </v:shape>
            </v:group>
            <v:group style="position:absolute;left:20;top:1055;width:9652;height:2" coordorigin="20,1055" coordsize="9652,2">
              <v:shape style="position:absolute;left:20;top:1055;width:9652;height:2" coordorigin="20,1055" coordsize="9652,0" path="m20,1055l9672,1055e" filled="false" stroked="true" strokeweight=".604pt" strokecolor="#000000">
                <v:path arrowok="t"/>
              </v:shape>
            </v:group>
            <v:group style="position:absolute;left:1981;top:1456;width:248;height:248" coordorigin="1981,1456" coordsize="248,248">
              <v:shape style="position:absolute;left:1981;top:1456;width:248;height:248" coordorigin="1981,1456" coordsize="248,248" path="m1981,1703l2228,1703,2228,1456,1981,1456,1981,1703xe" filled="false" stroked="true" strokeweight=".72pt" strokecolor="#000000">
                <v:path arrowok="t"/>
              </v:shape>
            </v:group>
            <v:group style="position:absolute;left:20;top:1406;width:9652;height:2" coordorigin="20,1406" coordsize="9652,2">
              <v:shape style="position:absolute;left:20;top:1406;width:9652;height:2" coordorigin="20,1406" coordsize="9652,0" path="m20,1406l9672,1406e" filled="false" stroked="true" strokeweight=".579980pt" strokecolor="#000000">
                <v:path arrowok="t"/>
              </v:shape>
            </v:group>
            <v:group style="position:absolute;left:1981;top:1806;width:248;height:248" coordorigin="1981,1806" coordsize="248,248">
              <v:shape style="position:absolute;left:1981;top:1806;width:248;height:248" coordorigin="1981,1806" coordsize="248,248" path="m1981,2054l2228,2054,2228,1806,1981,1806,1981,2054xe" filled="false" stroked="true" strokeweight=".72pt" strokecolor="#000000">
                <v:path arrowok="t"/>
              </v:shape>
            </v:group>
            <v:group style="position:absolute;left:20;top:1756;width:9652;height:2" coordorigin="20,1756" coordsize="9652,2">
              <v:shape style="position:absolute;left:20;top:1756;width:9652;height:2" coordorigin="20,1756" coordsize="9652,0" path="m20,1756l9672,1756e" filled="false" stroked="true" strokeweight=".58001pt" strokecolor="#000000">
                <v:path arrowok="t"/>
              </v:shape>
            </v:group>
            <v:group style="position:absolute;left:1981;top:2157;width:248;height:248" coordorigin="1981,2157" coordsize="248,248">
              <v:shape style="position:absolute;left:1981;top:2157;width:248;height:248" coordorigin="1981,2157" coordsize="248,248" path="m1981,2404l2228,2404,2228,2157,1981,2157,1981,2404xe" filled="false" stroked="true" strokeweight=".72pt" strokecolor="#000000">
                <v:path arrowok="t"/>
              </v:shape>
            </v:group>
            <v:group style="position:absolute;left:20;top:2106;width:9652;height:2" coordorigin="20,2106" coordsize="9652,2">
              <v:shape style="position:absolute;left:20;top:2106;width:9652;height:2" coordorigin="20,2106" coordsize="9652,0" path="m20,2106l9672,2106e" filled="false" stroked="true" strokeweight=".579980pt" strokecolor="#000000">
                <v:path arrowok="t"/>
              </v:shape>
            </v:group>
            <v:group style="position:absolute;left:1981;top:2507;width:248;height:248" coordorigin="1981,2507" coordsize="248,248">
              <v:shape style="position:absolute;left:1981;top:2507;width:248;height:248" coordorigin="1981,2507" coordsize="248,248" path="m1981,2754l2228,2754,2228,2507,1981,2507,1981,2754xe" filled="false" stroked="true" strokeweight=".72pt" strokecolor="#000000">
                <v:path arrowok="t"/>
              </v:shape>
            </v:group>
            <v:group style="position:absolute;left:20;top:2457;width:9652;height:2" coordorigin="20,2457" coordsize="9652,2">
              <v:shape style="position:absolute;left:20;top:2457;width:9652;height:2" coordorigin="20,2457" coordsize="9652,0" path="m20,2457l9672,2457e" filled="false" stroked="true" strokeweight=".58001pt" strokecolor="#000000">
                <v:path arrowok="t"/>
              </v:shape>
            </v:group>
            <v:group style="position:absolute;left:1981;top:2855;width:248;height:248" coordorigin="1981,2855" coordsize="248,248">
              <v:shape style="position:absolute;left:1981;top:2855;width:248;height:248" coordorigin="1981,2855" coordsize="248,248" path="m1981,3102l2228,3102,2228,2855,1981,2855,1981,3102xe" filled="false" stroked="true" strokeweight=".72pt" strokecolor="#000000">
                <v:path arrowok="t"/>
              </v:shape>
            </v:group>
            <v:group style="position:absolute;left:20;top:2805;width:9652;height:2" coordorigin="20,2805" coordsize="9652,2">
              <v:shape style="position:absolute;left:20;top:2805;width:9652;height:2" coordorigin="20,2805" coordsize="9652,0" path="m20,2805l9672,2805e" filled="false" stroked="true" strokeweight=".58001pt" strokecolor="#000000">
                <v:path arrowok="t"/>
              </v:shape>
            </v:group>
            <v:group style="position:absolute;left:1981;top:3206;width:248;height:248" coordorigin="1981,3206" coordsize="248,248">
              <v:shape style="position:absolute;left:1981;top:3206;width:248;height:248" coordorigin="1981,3206" coordsize="248,248" path="m1981,3453l2228,3453,2228,3206,1981,3206,1981,3453xe" filled="false" stroked="true" strokeweight=".72pt" strokecolor="#000000">
                <v:path arrowok="t"/>
              </v:shape>
            </v:group>
            <v:group style="position:absolute;left:20;top:3155;width:9652;height:2" coordorigin="20,3155" coordsize="9652,2">
              <v:shape style="position:absolute;left:20;top:3155;width:9652;height:2" coordorigin="20,3155" coordsize="9652,0" path="m20,3155l9672,3155e" filled="false" stroked="true" strokeweight=".579980pt" strokecolor="#000000">
                <v:path arrowok="t"/>
              </v:shape>
            </v:group>
            <v:group style="position:absolute;left:1981;top:3556;width:248;height:248" coordorigin="1981,3556" coordsize="248,248">
              <v:shape style="position:absolute;left:1981;top:3556;width:248;height:248" coordorigin="1981,3556" coordsize="248,248" path="m1981,3803l2228,3803,2228,3556,1981,3556,1981,3803xe" filled="false" stroked="true" strokeweight=".72pt" strokecolor="#000000">
                <v:path arrowok="t"/>
              </v:shape>
            </v:group>
            <v:group style="position:absolute;left:20;top:3506;width:9652;height:2" coordorigin="20,3506" coordsize="9652,2">
              <v:shape style="position:absolute;left:20;top:3506;width:9652;height:2" coordorigin="20,3506" coordsize="9652,0" path="m20,3506l9672,3506e" filled="false" stroked="true" strokeweight=".58001pt" strokecolor="#000000">
                <v:path arrowok="t"/>
              </v:shape>
            </v:group>
            <v:group style="position:absolute;left:1981;top:3906;width:248;height:248" coordorigin="1981,3906" coordsize="248,248">
              <v:shape style="position:absolute;left:1981;top:3906;width:248;height:248" coordorigin="1981,3906" coordsize="248,248" path="m1981,4154l2228,4154,2228,3906,1981,3906,1981,4154xe" filled="false" stroked="true" strokeweight=".72pt" strokecolor="#000000">
                <v:path arrowok="t"/>
              </v:shape>
            </v:group>
            <v:group style="position:absolute;left:20;top:3856;width:9652;height:2" coordorigin="20,3856" coordsize="9652,2">
              <v:shape style="position:absolute;left:20;top:3856;width:9652;height:2" coordorigin="20,3856" coordsize="9652,0" path="m20,3856l9672,3856e" filled="false" stroked="true" strokeweight=".58001pt" strokecolor="#000000">
                <v:path arrowok="t"/>
              </v:shape>
            </v:group>
            <v:group style="position:absolute;left:1981;top:4257;width:248;height:248" coordorigin="1981,4257" coordsize="248,248">
              <v:shape style="position:absolute;left:1981;top:4257;width:248;height:248" coordorigin="1981,4257" coordsize="248,248" path="m1981,4504l2228,4504,2228,4257,1981,4257,1981,4504xe" filled="false" stroked="true" strokeweight=".72pt" strokecolor="#000000">
                <v:path arrowok="t"/>
              </v:shape>
            </v:group>
            <v:group style="position:absolute;left:20;top:4206;width:9652;height:2" coordorigin="20,4206" coordsize="9652,2">
              <v:shape style="position:absolute;left:20;top:4206;width:9652;height:2" coordorigin="20,4206" coordsize="9652,0" path="m20,4206l9672,4206e" filled="false" stroked="true" strokeweight=".579980pt" strokecolor="#000000">
                <v:path arrowok="t"/>
              </v:shape>
            </v:group>
            <v:group style="position:absolute;left:1981;top:4608;width:248;height:248" coordorigin="1981,4608" coordsize="248,248">
              <v:shape style="position:absolute;left:1981;top:4608;width:248;height:248" coordorigin="1981,4608" coordsize="248,248" path="m1981,4855l2228,4855,2228,4608,1981,4608,1981,4855xe" filled="false" stroked="true" strokeweight=".72pt" strokecolor="#000000">
                <v:path arrowok="t"/>
              </v:shape>
            </v:group>
            <v:group style="position:absolute;left:20;top:4557;width:9652;height:2" coordorigin="20,4557" coordsize="9652,2">
              <v:shape style="position:absolute;left:20;top:4557;width:9652;height:2" coordorigin="20,4557" coordsize="9652,0" path="m20,4557l9672,4557e" filled="false" stroked="true" strokeweight=".58001pt" strokecolor="#000000">
                <v:path arrowok="t"/>
              </v:shape>
            </v:group>
            <v:group style="position:absolute;left:1981;top:4956;width:248;height:248" coordorigin="1981,4956" coordsize="248,248">
              <v:shape style="position:absolute;left:1981;top:4956;width:248;height:248" coordorigin="1981,4956" coordsize="248,248" path="m1981,5203l2228,5203,2228,4956,1981,4956,1981,5203xe" filled="false" stroked="true" strokeweight=".72pt" strokecolor="#000000">
                <v:path arrowok="t"/>
              </v:shape>
            </v:group>
            <v:group style="position:absolute;left:20;top:4905;width:9652;height:2" coordorigin="20,4905" coordsize="9652,2">
              <v:shape style="position:absolute;left:20;top:4905;width:9652;height:2" coordorigin="20,4905" coordsize="9652,0" path="m20,4905l9672,4905e" filled="false" stroked="true" strokeweight=".579980pt" strokecolor="#000000">
                <v:path arrowok="t"/>
              </v:shape>
            </v:group>
            <v:group style="position:absolute;left:1981;top:5306;width:248;height:248" coordorigin="1981,5306" coordsize="248,248">
              <v:shape style="position:absolute;left:1981;top:5306;width:248;height:248" coordorigin="1981,5306" coordsize="248,248" path="m1981,5553l2228,5553,2228,5306,1981,5306,1981,5553xe" filled="false" stroked="true" strokeweight=".72pt" strokecolor="#000000">
                <v:path arrowok="t"/>
              </v:shape>
            </v:group>
            <v:group style="position:absolute;left:20;top:5256;width:9652;height:2" coordorigin="20,5256" coordsize="9652,2">
              <v:shape style="position:absolute;left:20;top:5256;width:9652;height:2" coordorigin="20,5256" coordsize="9652,0" path="m20,5256l9672,5256e" filled="false" stroked="true" strokeweight=".58001pt" strokecolor="#000000">
                <v:path arrowok="t"/>
              </v:shape>
            </v:group>
            <v:group style="position:absolute;left:1981;top:5656;width:248;height:248" coordorigin="1981,5656" coordsize="248,248">
              <v:shape style="position:absolute;left:1981;top:5656;width:248;height:248" coordorigin="1981,5656" coordsize="248,248" path="m1981,5904l2228,5904,2228,5656,1981,5656,1981,5904xe" filled="false" stroked="true" strokeweight=".72pt" strokecolor="#000000">
                <v:path arrowok="t"/>
              </v:shape>
            </v:group>
            <v:group style="position:absolute;left:20;top:5606;width:9652;height:2" coordorigin="20,5606" coordsize="9652,2">
              <v:shape style="position:absolute;left:20;top:5606;width:9652;height:2" coordorigin="20,5606" coordsize="9652,0" path="m20,5606l9672,5606e" filled="false" stroked="true" strokeweight=".58001pt" strokecolor="#000000">
                <v:path arrowok="t"/>
              </v:shape>
            </v:group>
            <v:group style="position:absolute;left:1981;top:6007;width:248;height:248" coordorigin="1981,6007" coordsize="248,248">
              <v:shape style="position:absolute;left:1981;top:6007;width:248;height:248" coordorigin="1981,6007" coordsize="248,248" path="m1981,6254l2228,6254,2228,6007,1981,6007,1981,6254xe" filled="false" stroked="true" strokeweight=".72pt" strokecolor="#000000">
                <v:path arrowok="t"/>
              </v:shape>
            </v:group>
            <v:group style="position:absolute;left:20;top:5956;width:9652;height:2" coordorigin="20,5956" coordsize="9652,2">
              <v:shape style="position:absolute;left:20;top:5956;width:9652;height:2" coordorigin="20,5956" coordsize="9652,0" path="m20,5956l9672,5956e" filled="false" stroked="true" strokeweight=".579980pt" strokecolor="#000000">
                <v:path arrowok="t"/>
              </v:shape>
            </v:group>
            <v:group style="position:absolute;left:6;top:6307;width:9667;height:2" coordorigin="6,6307" coordsize="9667,2">
              <v:shape style="position:absolute;left:6;top:6307;width:9667;height:2" coordorigin="6,6307" coordsize="9667,0" path="m6,6307l9672,6307e" filled="false" stroked="true" strokeweight=".58001pt" strokecolor="#000000">
                <v:path arrowok="t"/>
              </v:shape>
              <v:shape style="position:absolute;left:0;top:0;width:9679;height:6313" type="#_x0000_t202" filled="false" stroked="false">
                <v:textbox inset="0,0,0,0">
                  <w:txbxContent>
                    <w:p>
                      <w:pPr>
                        <w:spacing w:line="286" w:lineRule="auto" w:before="34"/>
                        <w:ind w:left="89" w:right="8128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Englisch</w:t>
                      </w:r>
                      <w:r>
                        <w:rPr>
                          <w:rFonts w:ascii="Calibri" w:hAnsi="Calibri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Französisch</w:t>
                      </w:r>
                      <w:r>
                        <w:rPr>
                          <w:rFonts w:ascii="Calibri" w:hAnsi="Calibri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Spanisch</w:t>
                      </w:r>
                      <w:r>
                        <w:rPr>
                          <w:rFonts w:ascii="Calibri" w:hAnsi="Calibri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Türkisch</w:t>
                      </w:r>
                      <w:r>
                        <w:rPr>
                          <w:rFonts w:ascii="Calibri" w:hAnsi="Calibri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Russisch</w:t>
                      </w:r>
                      <w:r>
                        <w:rPr>
                          <w:rFonts w:ascii="Calibri" w:hAnsi="Calibri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Polnisch</w:t>
                      </w:r>
                      <w:r>
                        <w:rPr>
                          <w:rFonts w:ascii="Calibri" w:hAnsi="Calibri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Serbokroatisch</w:t>
                      </w:r>
                      <w:r>
                        <w:rPr>
                          <w:rFonts w:ascii="Calibri" w:hAnsi="Calibri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Italienisch</w:t>
                      </w:r>
                      <w:r>
                        <w:rPr>
                          <w:rFonts w:ascii="Calibri" w:hAnsi="Calibri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Ungarisch</w:t>
                      </w:r>
                      <w:r>
                        <w:rPr>
                          <w:rFonts w:ascii="Calibri" w:hAnsi="Calibri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Bulgarisch</w:t>
                      </w:r>
                      <w:r>
                        <w:rPr>
                          <w:rFonts w:ascii="Calibri" w:hAnsi="Calibri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Kurdisch</w:t>
                      </w:r>
                      <w:r>
                        <w:rPr>
                          <w:rFonts w:ascii="Calibri" w:hAnsi="Calibri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Rumänisch</w:t>
                      </w:r>
                      <w:r>
                        <w:rPr>
                          <w:rFonts w:ascii="Calibri" w:hAnsi="Calibri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Arabisch</w:t>
                      </w:r>
                      <w:r>
                        <w:rPr>
                          <w:rFonts w:ascii="Calibri" w:hAnsi="Calibri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Kroatisch</w:t>
                      </w:r>
                      <w:r>
                        <w:rPr>
                          <w:rFonts w:ascii="Calibri" w:hAnsi="Calibri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Serbisch</w:t>
                      </w:r>
                      <w:r>
                        <w:rPr>
                          <w:rFonts w:ascii="Calibri" w:hAnsi="Calibri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Griechisch</w:t>
                      </w:r>
                      <w:r>
                        <w:rPr>
                          <w:rFonts w:ascii="Calibri" w:hAnsi="Calibri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Tschechisch</w:t>
                      </w:r>
                      <w:r>
                        <w:rPr>
                          <w:rFonts w:ascii="Calibri" w:hAnsi="Calibri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Persisch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p>
      <w:pPr>
        <w:spacing w:line="200" w:lineRule="atLeast"/>
        <w:ind w:left="14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78.65pt;height:15.15pt;mso-position-horizontal-relative:char;mso-position-vertical-relative:line" type="#_x0000_t202" filled="true" fillcolor="#e4e4e4" stroked="true" strokeweight=".58004pt" strokecolor="#000000">
            <v:textbox inset="0,0,0,0">
              <w:txbxContent>
                <w:p>
                  <w:pPr>
                    <w:spacing w:line="291" w:lineRule="exact" w:before="0"/>
                    <w:ind w:left="61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-1"/>
                      <w:sz w:val="24"/>
                    </w:rPr>
                    <w:t>Einzureichende</w:t>
                  </w:r>
                  <w:r>
                    <w:rPr>
                      <w:rFonts w:ascii="Calibri"/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Unterlagen: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Calibri"/>
                      <w:spacing w:val="-1"/>
                      <w:sz w:val="24"/>
                    </w:rPr>
                    <w:t>keine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spacing w:line="241" w:lineRule="auto" w:before="51"/>
        <w:ind w:left="138" w:right="793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Ich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versichere,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dass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die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oben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genannten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Schulungen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ausschließlich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von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Schulungskräften</w:t>
      </w:r>
      <w:r>
        <w:rPr>
          <w:rFonts w:ascii="Calibri" w:hAnsi="Calibri"/>
          <w:spacing w:val="67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durchgeführt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werden,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die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entsprechenden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Sprache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mächtig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sind.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Einer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Veröffentlichung</w:t>
      </w:r>
      <w:r>
        <w:rPr>
          <w:rFonts w:ascii="Calibri" w:hAnsi="Calibri"/>
          <w:spacing w:val="67"/>
          <w:w w:val="99"/>
          <w:sz w:val="24"/>
        </w:rPr>
        <w:t> </w:t>
      </w:r>
      <w:r>
        <w:rPr>
          <w:rFonts w:ascii="Calibri" w:hAnsi="Calibri"/>
          <w:sz w:val="24"/>
        </w:rPr>
        <w:t>dieser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Angaben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auf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Internetseite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DDG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stimme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ich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zu.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9"/>
          <w:szCs w:val="29"/>
        </w:rPr>
      </w:pPr>
    </w:p>
    <w:p>
      <w:pPr>
        <w:tabs>
          <w:tab w:pos="3552" w:val="left" w:leader="none"/>
        </w:tabs>
        <w:spacing w:line="20" w:lineRule="atLeast"/>
        <w:ind w:left="13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149.85pt;height:.65pt;mso-position-horizontal-relative:char;mso-position-vertical-relative:line" coordorigin="0,0" coordsize="2997,13">
            <v:group style="position:absolute;left:6;top:6;width:2984;height:2" coordorigin="6,6" coordsize="2984,2">
              <v:shape style="position:absolute;left:6;top:6;width:2984;height:2" coordorigin="6,6" coordsize="2984,0" path="m6,6l2990,6e" filled="false" stroked="true" strokeweight=".646778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214.6pt;height:.65pt;mso-position-horizontal-relative:char;mso-position-vertical-relative:line" coordorigin="0,0" coordsize="4292,13">
            <v:group style="position:absolute;left:6;top:6;width:4279;height:2" coordorigin="6,6" coordsize="4279,2">
              <v:shape style="position:absolute;left:6;top:6;width:4279;height:2" coordorigin="6,6" coordsize="4279,0" path="m6,6l4285,6e" filled="false" stroked="true" strokeweight=".646778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pStyle w:val="BodyText"/>
        <w:tabs>
          <w:tab w:pos="3919" w:val="left" w:leader="none"/>
        </w:tabs>
        <w:spacing w:line="243" w:lineRule="exact" w:before="0"/>
        <w:ind w:left="422" w:right="0"/>
        <w:jc w:val="left"/>
      </w:pPr>
      <w:r>
        <w:rPr>
          <w:spacing w:val="-1"/>
        </w:rPr>
        <w:t>Ort,</w:t>
      </w:r>
      <w:r>
        <w:rPr>
          <w:spacing w:val="-9"/>
        </w:rPr>
        <w:t> </w:t>
      </w:r>
      <w:r>
        <w:rPr/>
        <w:t>Datum</w:t>
        <w:tab/>
      </w:r>
      <w:r>
        <w:rPr>
          <w:spacing w:val="-1"/>
        </w:rPr>
        <w:t>Unterschrift</w:t>
      </w:r>
      <w:r>
        <w:rPr>
          <w:spacing w:val="-7"/>
        </w:rPr>
        <w:t> </w:t>
      </w:r>
      <w:r>
        <w:rPr/>
        <w:t>des</w:t>
      </w:r>
      <w:r>
        <w:rPr>
          <w:spacing w:val="-8"/>
        </w:rPr>
        <w:t> </w:t>
      </w:r>
      <w:r>
        <w:rPr/>
        <w:t>Ltd.</w:t>
      </w:r>
      <w:r>
        <w:rPr>
          <w:spacing w:val="-7"/>
        </w:rPr>
        <w:t> </w:t>
      </w:r>
      <w:r>
        <w:rPr>
          <w:spacing w:val="-1"/>
        </w:rPr>
        <w:t>Arztes</w:t>
      </w:r>
      <w:r>
        <w:rPr>
          <w:spacing w:val="-9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1"/>
        </w:rPr>
        <w:t>Praxisinhabers</w:t>
      </w:r>
      <w:r>
        <w:rPr/>
      </w:r>
    </w:p>
    <w:p>
      <w:pPr>
        <w:spacing w:after="0" w:line="243" w:lineRule="exact"/>
        <w:jc w:val="left"/>
        <w:sectPr>
          <w:pgSz w:w="11910" w:h="16840"/>
          <w:pgMar w:header="732" w:footer="766" w:top="900" w:bottom="960" w:left="1280" w:right="7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3"/>
          <w:szCs w:val="23"/>
        </w:rPr>
      </w:pPr>
    </w:p>
    <w:p>
      <w:pPr>
        <w:spacing w:before="51"/>
        <w:ind w:left="246" w:right="517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Deutsche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pacing w:val="-1"/>
          <w:sz w:val="24"/>
        </w:rPr>
        <w:t>Diabetes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Gesellschaft</w:t>
      </w:r>
      <w:r>
        <w:rPr>
          <w:rFonts w:ascii="Calibri" w:hAnsi="Calibri"/>
          <w:spacing w:val="25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Albrechtstraße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9</w:t>
      </w:r>
      <w:r>
        <w:rPr>
          <w:rFonts w:ascii="Calibri" w:hAnsi="Calibri"/>
          <w:sz w:val="24"/>
        </w:rPr>
      </w:r>
    </w:p>
    <w:p>
      <w:pPr>
        <w:spacing w:before="0"/>
        <w:ind w:left="24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10117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1"/>
          <w:sz w:val="24"/>
        </w:rPr>
        <w:t>Berlin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5"/>
          <w:szCs w:val="15"/>
        </w:rPr>
      </w:pPr>
    </w:p>
    <w:p>
      <w:pPr>
        <w:spacing w:before="44"/>
        <w:ind w:left="138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Datenschutzerklärung</w:t>
      </w:r>
      <w:r>
        <w:rPr>
          <w:rFonts w:ascii="Calibri" w:hAnsi="Calibri"/>
          <w:b/>
          <w:spacing w:val="-3"/>
          <w:sz w:val="28"/>
        </w:rPr>
        <w:t> </w:t>
      </w:r>
      <w:r>
        <w:rPr>
          <w:rFonts w:ascii="Calibri" w:hAnsi="Calibri"/>
          <w:b/>
          <w:spacing w:val="-1"/>
          <w:sz w:val="28"/>
        </w:rPr>
        <w:t>für</w:t>
      </w:r>
      <w:r>
        <w:rPr>
          <w:rFonts w:ascii="Calibri" w:hAnsi="Calibri"/>
          <w:b/>
          <w:sz w:val="28"/>
        </w:rPr>
        <w:t> den</w:t>
      </w:r>
      <w:r>
        <w:rPr>
          <w:rFonts w:ascii="Calibri" w:hAnsi="Calibri"/>
          <w:b/>
          <w:spacing w:val="-1"/>
          <w:sz w:val="28"/>
        </w:rPr>
        <w:t> Antrag</w:t>
      </w:r>
      <w:r>
        <w:rPr>
          <w:rFonts w:ascii="Calibri" w:hAnsi="Calibri"/>
          <w:b/>
          <w:spacing w:val="-2"/>
          <w:sz w:val="28"/>
        </w:rPr>
        <w:t> </w:t>
      </w:r>
      <w:r>
        <w:rPr>
          <w:rFonts w:ascii="Calibri" w:hAnsi="Calibri"/>
          <w:b/>
          <w:sz w:val="28"/>
        </w:rPr>
        <w:t>als</w:t>
      </w:r>
      <w:r>
        <w:rPr>
          <w:rFonts w:ascii="Calibri" w:hAnsi="Calibri"/>
          <w:b/>
          <w:spacing w:val="-3"/>
          <w:sz w:val="28"/>
        </w:rPr>
        <w:t> </w:t>
      </w:r>
      <w:r>
        <w:rPr>
          <w:rFonts w:ascii="Calibri" w:hAnsi="Calibri"/>
          <w:b/>
          <w:spacing w:val="-1"/>
          <w:sz w:val="28"/>
        </w:rPr>
        <w:t>Zertifiziertes Diabeteszentrum </w:t>
      </w:r>
      <w:r>
        <w:rPr>
          <w:rFonts w:ascii="Calibri" w:hAnsi="Calibri"/>
          <w:b/>
          <w:spacing w:val="-2"/>
          <w:sz w:val="28"/>
        </w:rPr>
        <w:t>DDG</w:t>
      </w:r>
      <w:r>
        <w:rPr>
          <w:rFonts w:ascii="Calibri" w:hAns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0" w:lineRule="atLeast"/>
        <w:ind w:left="18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51.65pt;height:.8pt;mso-position-horizontal-relative:char;mso-position-vertical-relative:line" coordorigin="0,0" coordsize="5033,16">
            <v:group style="position:absolute;left:8;top:8;width:5017;height:2" coordorigin="8,8" coordsize="5017,2">
              <v:shape style="position:absolute;left:8;top:8;width:5017;height:2" coordorigin="8,8" coordsize="5017,0" path="m8,8l5024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line="20" w:lineRule="atLeast"/>
        <w:ind w:left="13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51.65pt;height:.8pt;mso-position-horizontal-relative:char;mso-position-vertical-relative:line" coordorigin="0,0" coordsize="5033,16">
            <v:group style="position:absolute;left:8;top:8;width:5017;height:2" coordorigin="8,8" coordsize="5017,2">
              <v:shape style="position:absolute;left:8;top:8;width:5017;height:2" coordorigin="8,8" coordsize="5017,0" path="m8,8l5024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line="20" w:lineRule="atLeast"/>
        <w:ind w:left="13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51.65pt;height:.8pt;mso-position-horizontal-relative:char;mso-position-vertical-relative:line" coordorigin="0,0" coordsize="5033,16">
            <v:group style="position:absolute;left:8;top:8;width:5017;height:2" coordorigin="8,8" coordsize="5017,2">
              <v:shape style="position:absolute;left:8;top:8;width:5017;height:2" coordorigin="8,8" coordsize="5017,0" path="m8,8l5024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6"/>
        <w:ind w:left="13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(Einrichtung)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240" w:lineRule="auto" w:before="0"/>
        <w:ind w:left="138" w:right="25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Ich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nehme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zur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Kenntnis,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dass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zur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Durchführung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Zertifizierung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die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Weitergabe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von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mir/uns</w:t>
      </w:r>
      <w:r>
        <w:rPr>
          <w:rFonts w:ascii="Calibri" w:hAnsi="Calibri"/>
          <w:spacing w:val="77"/>
          <w:sz w:val="24"/>
        </w:rPr>
        <w:t> </w:t>
      </w:r>
      <w:r>
        <w:rPr>
          <w:rFonts w:ascii="Calibri" w:hAnsi="Calibri"/>
          <w:spacing w:val="-1"/>
          <w:sz w:val="24"/>
        </w:rPr>
        <w:t>korrekt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pacing w:val="-1"/>
          <w:sz w:val="24"/>
        </w:rPr>
        <w:t>pseudonymisierten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Patientendaten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und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pacing w:val="-1"/>
          <w:sz w:val="24"/>
        </w:rPr>
        <w:t>ggfs.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der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pacing w:val="-1"/>
          <w:sz w:val="24"/>
        </w:rPr>
        <w:t>zertifizierungsrelevanten</w:t>
      </w:r>
      <w:r>
        <w:rPr>
          <w:rFonts w:ascii="Calibri" w:hAnsi="Calibri"/>
          <w:spacing w:val="59"/>
          <w:sz w:val="24"/>
        </w:rPr>
        <w:t> </w:t>
      </w:r>
      <w:r>
        <w:rPr>
          <w:rFonts w:ascii="Calibri" w:hAnsi="Calibri"/>
          <w:spacing w:val="-1"/>
          <w:sz w:val="24"/>
        </w:rPr>
        <w:t>Mitarbeiterdaten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2"/>
          <w:sz w:val="24"/>
        </w:rPr>
        <w:t>an </w:t>
      </w:r>
      <w:r>
        <w:rPr>
          <w:rFonts w:ascii="Calibri" w:hAnsi="Calibri"/>
          <w:spacing w:val="-1"/>
          <w:sz w:val="24"/>
        </w:rPr>
        <w:t>die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von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DDG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beauftragten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Gutachter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zwingend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notwendig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ist.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Die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DDG</w:t>
      </w:r>
      <w:r>
        <w:rPr>
          <w:rFonts w:ascii="Calibri" w:hAnsi="Calibri"/>
          <w:spacing w:val="59"/>
          <w:w w:val="99"/>
          <w:sz w:val="24"/>
        </w:rPr>
        <w:t> </w:t>
      </w:r>
      <w:r>
        <w:rPr>
          <w:rFonts w:ascii="Calibri" w:hAnsi="Calibri"/>
          <w:sz w:val="24"/>
        </w:rPr>
        <w:t>als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Verantwortliche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2"/>
          <w:sz w:val="24"/>
        </w:rPr>
        <w:t>im </w:t>
      </w:r>
      <w:r>
        <w:rPr>
          <w:rFonts w:ascii="Calibri" w:hAnsi="Calibri"/>
          <w:spacing w:val="-1"/>
          <w:sz w:val="24"/>
        </w:rPr>
        <w:t>Sinne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Datenschutzrechts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versichert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mir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insoweit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die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Einhaltung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der</w:t>
      </w:r>
      <w:r>
        <w:rPr>
          <w:rFonts w:ascii="Calibri" w:hAnsi="Calibri"/>
          <w:spacing w:val="53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einschlägigen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datenschutzrechtlichen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Bestimmungen.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Ferner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stimme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ich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2"/>
          <w:sz w:val="24"/>
        </w:rPr>
        <w:t>im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Falle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einer</w:t>
      </w:r>
      <w:r>
        <w:rPr>
          <w:rFonts w:ascii="Calibri" w:hAnsi="Calibri"/>
          <w:spacing w:val="69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erfolgreichen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Anerkennung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Veröffentlichung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als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anerkannte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Einrichtung/Person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auf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59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Homepage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und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Printmedien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DDG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zu.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8"/>
          <w:szCs w:val="28"/>
        </w:rPr>
      </w:pPr>
    </w:p>
    <w:p>
      <w:pPr>
        <w:spacing w:line="20" w:lineRule="atLeast"/>
        <w:ind w:left="13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90.45pt;height:.8pt;mso-position-horizontal-relative:char;mso-position-vertical-relative:line" coordorigin="0,0" coordsize="1809,16">
            <v:group style="position:absolute;left:8;top:8;width:1794;height:2" coordorigin="8,8" coordsize="1794,2">
              <v:shape style="position:absolute;left:8;top:8;width:1794;height:2" coordorigin="8,8" coordsize="1794,0" path="m8,8l1801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6"/>
        <w:ind w:left="13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Ort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4"/>
          <w:szCs w:val="24"/>
        </w:rPr>
      </w:pPr>
    </w:p>
    <w:p>
      <w:pPr>
        <w:spacing w:line="20" w:lineRule="atLeast"/>
        <w:ind w:left="13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90.45pt;height:.8pt;mso-position-horizontal-relative:char;mso-position-vertical-relative:line" coordorigin="0,0" coordsize="1809,16">
            <v:group style="position:absolute;left:8;top:8;width:1794;height:2" coordorigin="8,8" coordsize="1794,2">
              <v:shape style="position:absolute;left:8;top:8;width:1794;height:2" coordorigin="8,8" coordsize="1794,0" path="m8,8l1801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7"/>
        <w:ind w:left="13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Datum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4"/>
          <w:szCs w:val="24"/>
        </w:rPr>
      </w:pPr>
    </w:p>
    <w:p>
      <w:pPr>
        <w:spacing w:line="20" w:lineRule="atLeast"/>
        <w:ind w:left="13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63.6pt;height:.8pt;mso-position-horizontal-relative:char;mso-position-vertical-relative:line" coordorigin="0,0" coordsize="5272,16">
            <v:group style="position:absolute;left:8;top:8;width:5257;height:2" coordorigin="8,8" coordsize="5257,2">
              <v:shape style="position:absolute;left:8;top:8;width:5257;height:2" coordorigin="8,8" coordsize="5257,0" path="m8,8l5264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6"/>
        <w:ind w:left="13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Unterschrift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pacing w:val="-1"/>
          <w:sz w:val="24"/>
        </w:rPr>
        <w:t>ärztlichen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Antragsstellers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pacing w:val="-1"/>
          <w:sz w:val="24"/>
        </w:rPr>
        <w:t>und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STEMPEL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138" w:right="63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Sie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haben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ein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14-tägiges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Rücktrittsrecht,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2"/>
          <w:sz w:val="24"/>
        </w:rPr>
        <w:t>von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dem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Sie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Post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oder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E-Mail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Gebrauch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machen</w:t>
      </w:r>
      <w:r>
        <w:rPr>
          <w:rFonts w:ascii="Calibri" w:hAnsi="Calibri"/>
          <w:spacing w:val="65"/>
          <w:sz w:val="24"/>
        </w:rPr>
        <w:t> </w:t>
      </w:r>
      <w:r>
        <w:rPr>
          <w:rFonts w:ascii="Calibri" w:hAnsi="Calibri"/>
          <w:spacing w:val="-1"/>
          <w:sz w:val="24"/>
        </w:rPr>
        <w:t>können.</w:t>
      </w:r>
    </w:p>
    <w:sectPr>
      <w:pgSz w:w="11910" w:h="16840"/>
      <w:pgMar w:header="732" w:footer="766" w:top="900" w:bottom="960" w:left="12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44pt;margin-top:792.604797pt;width:104.2pt;height:28.4pt;mso-position-horizontal-relative:page;mso-position-vertical-relative:page;z-index:-41800" type="#_x0000_t202" filled="false" stroked="false">
          <v:textbox inset="0,0,0,0">
            <w:txbxContent>
              <w:p>
                <w:pPr>
                  <w:spacing w:before="1"/>
                  <w:ind w:left="20" w:right="18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pacing w:val="-1"/>
                    <w:sz w:val="16"/>
                  </w:rPr>
                  <w:t>Zuletzt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überarbeitet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am</w:t>
                </w:r>
                <w:r>
                  <w:rPr>
                    <w:rFonts w:ascii="Arial Narrow" w:hAnsi="Arial Narrow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16.12.2014</w:t>
                </w:r>
                <w:r>
                  <w:rPr>
                    <w:rFonts w:ascii="Arial Narrow" w:hAnsi="Arial Narrow"/>
                    <w:spacing w:val="24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Durch: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> DDG-Geschäftsstelle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pacing w:val="-1"/>
                    <w:sz w:val="16"/>
                  </w:rPr>
                  <w:t>Gültig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 </w:t>
                </w:r>
                <w:r>
                  <w:rPr>
                    <w:rFonts w:ascii="Arial Narrow" w:hAnsi="Arial Narrow"/>
                    <w:sz w:val="16"/>
                  </w:rPr>
                  <w:t>ab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01.01.2015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group style="position:absolute;margin-left:69.503998pt;margin-top:47.039982pt;width:482pt;height:.1pt;mso-position-horizontal-relative:page;mso-position-vertical-relative:page;z-index:-41872" coordorigin="1390,941" coordsize="9640,2">
          <v:shape style="position:absolute;left:1390;top:941;width:9640;height:2" coordorigin="1390,941" coordsize="9640,0" path="m1390,941l11030,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69.944pt;margin-top:36.364819pt;width:228.15pt;height:10.050pt;mso-position-horizontal-relative:page;mso-position-vertical-relative:page;z-index:-4184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pacing w:val="-1"/>
                    <w:sz w:val="16"/>
                  </w:rPr>
                  <w:t>Behandlungseinrichtung</w:t>
                </w:r>
                <w:r>
                  <w:rPr>
                    <w:rFonts w:ascii="Arial Narrow"/>
                    <w:spacing w:val="-2"/>
                    <w:sz w:val="16"/>
                  </w:rPr>
                  <w:t> </w:t>
                </w:r>
                <w:r>
                  <w:rPr>
                    <w:rFonts w:ascii="Arial Narrow"/>
                    <w:spacing w:val="-1"/>
                    <w:sz w:val="16"/>
                  </w:rPr>
                  <w:t>Typ</w:t>
                </w:r>
                <w:r>
                  <w:rPr>
                    <w:rFonts w:ascii="Arial Narrow"/>
                    <w:sz w:val="16"/>
                  </w:rPr>
                  <w:t> </w:t>
                </w:r>
                <w:r>
                  <w:rPr>
                    <w:rFonts w:ascii="Arial Narrow"/>
                    <w:spacing w:val="-1"/>
                    <w:sz w:val="16"/>
                  </w:rPr>
                  <w:t>2-Diabetes</w:t>
                </w:r>
                <w:r>
                  <w:rPr>
                    <w:rFonts w:ascii="Arial Narrow"/>
                    <w:spacing w:val="-2"/>
                    <w:sz w:val="16"/>
                  </w:rPr>
                  <w:t> </w:t>
                </w:r>
                <w:r>
                  <w:rPr>
                    <w:rFonts w:ascii="Arial Narrow"/>
                    <w:sz w:val="16"/>
                  </w:rPr>
                  <w:t>-</w:t>
                </w:r>
                <w:r>
                  <w:rPr>
                    <w:rFonts w:ascii="Arial Narrow"/>
                    <w:spacing w:val="-1"/>
                    <w:sz w:val="16"/>
                  </w:rPr>
                  <w:t> Zertifiziertes</w:t>
                </w:r>
                <w:r>
                  <w:rPr>
                    <w:rFonts w:ascii="Arial Narrow"/>
                    <w:spacing w:val="-2"/>
                    <w:sz w:val="16"/>
                  </w:rPr>
                  <w:t> </w:t>
                </w:r>
                <w:r>
                  <w:rPr>
                    <w:rFonts w:ascii="Arial Narrow"/>
                    <w:spacing w:val="-1"/>
                    <w:sz w:val="16"/>
                  </w:rPr>
                  <w:t>Diabeteszentrum</w:t>
                </w:r>
                <w:r>
                  <w:rPr>
                    <w:rFonts w:ascii="Arial Narrow"/>
                    <w:sz w:val="16"/>
                  </w:rPr>
                  <w:t> </w:t>
                </w:r>
                <w:r>
                  <w:rPr>
                    <w:rFonts w:ascii="Arial Narrow"/>
                    <w:spacing w:val="-1"/>
                    <w:sz w:val="16"/>
                  </w:rPr>
                  <w:t>DDG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539978pt;margin-top:35.582111pt;width:35.3pt;height:11pt;mso-position-horizontal-relative:page;mso-position-vertical-relative:page;z-index:-41824" type="#_x0000_t202" filled="false" stroked="false">
          <v:textbox inset="0,0,0,0">
            <w:txbxContent>
              <w:p>
                <w:pPr>
                  <w:spacing w:line="205" w:lineRule="exact" w:before="0"/>
                  <w:ind w:left="40" w:right="0" w:firstLine="0"/>
                  <w:jc w:val="left"/>
                  <w:rPr>
                    <w:rFonts w:ascii="Arial Narrow" w:hAnsi="Arial Narrow" w:cs="Arial Narrow" w:eastAsia="Arial Narrow"/>
                    <w:sz w:val="18"/>
                    <w:szCs w:val="18"/>
                  </w:rPr>
                </w:pPr>
                <w:r>
                  <w:rPr>
                    <w:rFonts w:ascii="Arial Narrow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 Narrow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Narrow"/>
                    <w:spacing w:val="-1"/>
                    <w:sz w:val="18"/>
                  </w:rPr>
                  <w:t> </w:t>
                </w:r>
                <w:r>
                  <w:rPr>
                    <w:rFonts w:ascii="Arial Narrow"/>
                    <w:sz w:val="18"/>
                  </w:rPr>
                  <w:t>von</w:t>
                </w:r>
                <w:r>
                  <w:rPr>
                    <w:rFonts w:ascii="Arial Narrow"/>
                    <w:spacing w:val="-1"/>
                    <w:sz w:val="18"/>
                  </w:rPr>
                  <w:t> 12</w:t>
                </w:r>
                <w:r>
                  <w:rPr>
                    <w:rFonts w:ascii="Arial Narrow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18" w:hanging="360"/>
        <w:jc w:val="righ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9"/>
      <w:ind w:left="678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38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51"/>
      <w:ind w:left="380" w:hanging="242"/>
      <w:outlineLvl w:val="2"/>
    </w:pPr>
    <w:rPr>
      <w:rFonts w:ascii="Calibri" w:hAnsi="Calibri" w:eastAsia="Calibri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38"/>
      <w:outlineLvl w:val="3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dg.info/zertifizierung/basisanerkennung/richtlinien.htm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www.ddg.info/zertifizierung/basisanerkennung/antragsformulare.html" TargetMode="External"/><Relationship Id="rId10" Type="http://schemas.openxmlformats.org/officeDocument/2006/relationships/hyperlink" Target="http://www.deutsche-diabetes-gesellschaft.de/zertifizierung/basisanerkennung/antragsformulare.html)" TargetMode="External"/><Relationship Id="rId11" Type="http://schemas.openxmlformats.org/officeDocument/2006/relationships/hyperlink" Target="http://www.ddg.info/zertifizierung/schulungsprogramme.html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K.-D. Jannaschk</dc:creator>
  <dc:title>Erfassungsbogen Basisanerkennung Typ1+2-Diabetes</dc:title>
  <dcterms:created xsi:type="dcterms:W3CDTF">2021-02-18T16:18:06Z</dcterms:created>
  <dcterms:modified xsi:type="dcterms:W3CDTF">2021-02-18T16:18:06Z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2021-02-18T00:00:00Z</vt:filetime>
  </property>
</Properties>
</file>